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B8" w:rsidRPr="00066783" w:rsidRDefault="00066783">
      <w:pPr>
        <w:rPr>
          <w:rFonts w:asciiTheme="minorHAnsi" w:hAnsiTheme="minorHAnsi"/>
          <w:sz w:val="20"/>
          <w:szCs w:val="20"/>
        </w:rPr>
      </w:pPr>
      <w:r w:rsidRPr="00066783">
        <w:rPr>
          <w:rFonts w:asciiTheme="minorHAnsi" w:hAnsiTheme="minorHAnsi"/>
          <w:sz w:val="20"/>
          <w:szCs w:val="20"/>
        </w:rPr>
        <w:t xml:space="preserve">Overzicht </w:t>
      </w:r>
      <w:r w:rsidR="0091040C">
        <w:rPr>
          <w:rFonts w:asciiTheme="minorHAnsi" w:hAnsiTheme="minorHAnsi"/>
          <w:sz w:val="20"/>
          <w:szCs w:val="20"/>
        </w:rPr>
        <w:t xml:space="preserve">NVR </w:t>
      </w:r>
      <w:r w:rsidRPr="007C2574">
        <w:rPr>
          <w:rFonts w:asciiTheme="minorHAnsi" w:hAnsiTheme="minorHAnsi"/>
          <w:sz w:val="20"/>
          <w:szCs w:val="20"/>
        </w:rPr>
        <w:t>geaccrediteerde</w:t>
      </w:r>
      <w:r w:rsidRPr="00066783">
        <w:rPr>
          <w:rFonts w:asciiTheme="minorHAnsi" w:hAnsiTheme="minorHAnsi"/>
          <w:sz w:val="20"/>
          <w:szCs w:val="20"/>
        </w:rPr>
        <w:t xml:space="preserve"> buitenlandse congressen </w:t>
      </w:r>
      <w:r w:rsidR="00180C5A">
        <w:rPr>
          <w:rFonts w:asciiTheme="minorHAnsi" w:hAnsiTheme="minorHAnsi"/>
          <w:sz w:val="20"/>
          <w:szCs w:val="20"/>
        </w:rPr>
        <w:t>201</w:t>
      </w:r>
      <w:r w:rsidR="00863536">
        <w:rPr>
          <w:rFonts w:asciiTheme="minorHAnsi" w:hAnsiTheme="minorHAnsi"/>
          <w:sz w:val="20"/>
          <w:szCs w:val="20"/>
        </w:rPr>
        <w:t>8</w:t>
      </w:r>
      <w:r w:rsidR="00180C5A">
        <w:rPr>
          <w:rFonts w:asciiTheme="minorHAnsi" w:hAnsiTheme="minorHAnsi"/>
          <w:sz w:val="20"/>
          <w:szCs w:val="20"/>
        </w:rPr>
        <w:t xml:space="preserve"> versie </w:t>
      </w:r>
      <w:r w:rsidR="00DB6FA2">
        <w:rPr>
          <w:rFonts w:asciiTheme="minorHAnsi" w:hAnsiTheme="minorHAnsi"/>
          <w:sz w:val="20"/>
          <w:szCs w:val="20"/>
        </w:rPr>
        <w:t>1</w:t>
      </w:r>
      <w:r w:rsidR="00863536">
        <w:rPr>
          <w:rFonts w:asciiTheme="minorHAnsi" w:hAnsiTheme="minorHAnsi"/>
          <w:sz w:val="20"/>
          <w:szCs w:val="20"/>
        </w:rPr>
        <w:t>2 december 2017</w:t>
      </w:r>
    </w:p>
    <w:p w:rsidR="00066783" w:rsidRPr="00066783" w:rsidRDefault="00066783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092"/>
      </w:tblGrid>
      <w:tr w:rsidR="00066783" w:rsidRPr="00066783" w:rsidTr="00AC48CD">
        <w:tc>
          <w:tcPr>
            <w:tcW w:w="1668" w:type="dxa"/>
          </w:tcPr>
          <w:p w:rsidR="00066783" w:rsidRPr="00066783" w:rsidRDefault="00066783">
            <w:pPr>
              <w:rPr>
                <w:rFonts w:asciiTheme="minorHAnsi" w:hAnsiTheme="minorHAnsi"/>
                <w:sz w:val="20"/>
                <w:szCs w:val="20"/>
              </w:rPr>
            </w:pPr>
            <w:r w:rsidRPr="00066783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5528" w:type="dxa"/>
          </w:tcPr>
          <w:p w:rsidR="00066783" w:rsidRPr="00066783" w:rsidRDefault="00066783">
            <w:pPr>
              <w:rPr>
                <w:rFonts w:asciiTheme="minorHAnsi" w:hAnsiTheme="minorHAnsi"/>
                <w:sz w:val="20"/>
                <w:szCs w:val="20"/>
              </w:rPr>
            </w:pPr>
            <w:r w:rsidRPr="00066783">
              <w:rPr>
                <w:rFonts w:asciiTheme="minorHAnsi" w:hAnsiTheme="minorHAnsi"/>
                <w:sz w:val="20"/>
                <w:szCs w:val="20"/>
              </w:rPr>
              <w:t>Congres</w:t>
            </w:r>
          </w:p>
        </w:tc>
        <w:tc>
          <w:tcPr>
            <w:tcW w:w="2092" w:type="dxa"/>
          </w:tcPr>
          <w:p w:rsidR="00066783" w:rsidRPr="00066783" w:rsidRDefault="00066783">
            <w:pPr>
              <w:rPr>
                <w:rFonts w:asciiTheme="minorHAnsi" w:hAnsiTheme="minorHAnsi"/>
                <w:sz w:val="20"/>
                <w:szCs w:val="20"/>
              </w:rPr>
            </w:pPr>
            <w:r w:rsidRPr="00066783">
              <w:rPr>
                <w:rFonts w:asciiTheme="minorHAnsi" w:hAnsiTheme="minorHAnsi"/>
                <w:sz w:val="20"/>
                <w:szCs w:val="20"/>
              </w:rPr>
              <w:t>Accreditatiepunten</w:t>
            </w:r>
          </w:p>
        </w:tc>
      </w:tr>
      <w:tr w:rsidR="00C87582" w:rsidRPr="00066783" w:rsidTr="00AC48CD">
        <w:tc>
          <w:tcPr>
            <w:tcW w:w="1668" w:type="dxa"/>
          </w:tcPr>
          <w:p w:rsidR="00C87582" w:rsidRPr="004564CA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25-26 januari 2018</w:t>
            </w:r>
          </w:p>
        </w:tc>
        <w:tc>
          <w:tcPr>
            <w:tcW w:w="5528" w:type="dxa"/>
          </w:tcPr>
          <w:p w:rsidR="00C87582" w:rsidRPr="004564CA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Sonoanatomy</w:t>
            </w:r>
            <w:proofErr w:type="spellEnd"/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11,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Barcelona</w:t>
            </w:r>
          </w:p>
          <w:p w:rsidR="00462B5B" w:rsidRPr="00BB3128" w:rsidRDefault="00A74623" w:rsidP="00B85457">
            <w:pPr>
              <w:rPr>
                <w:rFonts w:asciiTheme="minorHAnsi" w:hAnsiTheme="minorHAnsi"/>
                <w:sz w:val="20"/>
                <w:szCs w:val="20"/>
              </w:rPr>
            </w:pPr>
            <w:hyperlink r:id="rId5" w:history="1">
              <w:r w:rsidR="00462B5B"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:rsidR="00C87582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 januari: 6 uur</w:t>
            </w:r>
          </w:p>
          <w:p w:rsidR="00C87582" w:rsidRPr="00E61197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januari: 6 uur</w:t>
            </w:r>
          </w:p>
        </w:tc>
      </w:tr>
      <w:tr w:rsidR="00C87582" w:rsidRPr="00066783" w:rsidTr="00AC48CD">
        <w:tc>
          <w:tcPr>
            <w:tcW w:w="1668" w:type="dxa"/>
          </w:tcPr>
          <w:p w:rsidR="00C87582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2-3 februari 2018</w:t>
            </w:r>
          </w:p>
        </w:tc>
        <w:tc>
          <w:tcPr>
            <w:tcW w:w="5528" w:type="dxa"/>
          </w:tcPr>
          <w:p w:rsidR="00C87582" w:rsidRPr="004564CA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63536">
              <w:rPr>
                <w:rFonts w:asciiTheme="minorHAnsi" w:hAnsiTheme="minorHAnsi"/>
                <w:sz w:val="20"/>
                <w:szCs w:val="20"/>
              </w:rPr>
              <w:t>Innovative</w:t>
            </w:r>
            <w:proofErr w:type="spellEnd"/>
            <w:r w:rsidRPr="00863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3536">
              <w:rPr>
                <w:rFonts w:asciiTheme="minorHAnsi" w:hAnsiTheme="minorHAnsi"/>
                <w:sz w:val="20"/>
                <w:szCs w:val="20"/>
              </w:rPr>
              <w:t>Insights</w:t>
            </w:r>
            <w:proofErr w:type="spellEnd"/>
            <w:r w:rsidRPr="00863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3536">
              <w:rPr>
                <w:rFonts w:asciiTheme="minorHAnsi" w:hAnsiTheme="minorHAnsi"/>
                <w:sz w:val="20"/>
                <w:szCs w:val="20"/>
              </w:rPr>
              <w:t>into</w:t>
            </w:r>
            <w:proofErr w:type="spellEnd"/>
            <w:r w:rsidRPr="00863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3536">
              <w:rPr>
                <w:rFonts w:asciiTheme="minorHAnsi" w:hAnsiTheme="minorHAnsi"/>
                <w:sz w:val="20"/>
                <w:szCs w:val="20"/>
              </w:rPr>
              <w:t>Arthritis</w:t>
            </w:r>
            <w:proofErr w:type="spellEnd"/>
            <w:r w:rsidRPr="00863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3536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8635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63536">
              <w:rPr>
                <w:rFonts w:asciiTheme="minorHAnsi" w:hAnsiTheme="minorHAnsi"/>
                <w:sz w:val="20"/>
                <w:szCs w:val="20"/>
              </w:rPr>
              <w:t>its</w:t>
            </w:r>
            <w:proofErr w:type="spellEnd"/>
            <w:r w:rsidRPr="00863536">
              <w:rPr>
                <w:rFonts w:asciiTheme="minorHAnsi" w:hAnsiTheme="minorHAnsi"/>
                <w:sz w:val="20"/>
                <w:szCs w:val="20"/>
              </w:rPr>
              <w:t xml:space="preserve"> Treatment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Turijn. </w:t>
            </w:r>
            <w:hyperlink r:id="rId6" w:history="1">
              <w:r w:rsidRPr="004938C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:rsidR="00C87582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februari: 4 uur</w:t>
            </w:r>
          </w:p>
          <w:p w:rsidR="00C87582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februari 5 uur</w:t>
            </w:r>
          </w:p>
        </w:tc>
      </w:tr>
      <w:tr w:rsidR="00863536" w:rsidRPr="00066783" w:rsidTr="00AC48CD">
        <w:tc>
          <w:tcPr>
            <w:tcW w:w="1668" w:type="dxa"/>
          </w:tcPr>
          <w:p w:rsidR="00863536" w:rsidRDefault="00C87582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februari 2018</w:t>
            </w:r>
          </w:p>
        </w:tc>
        <w:tc>
          <w:tcPr>
            <w:tcW w:w="5528" w:type="dxa"/>
          </w:tcPr>
          <w:p w:rsidR="001E772B" w:rsidRDefault="00C8758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5234F">
              <w:rPr>
                <w:rFonts w:asciiTheme="minorHAnsi" w:hAnsiTheme="minorHAnsi"/>
                <w:sz w:val="20"/>
                <w:szCs w:val="20"/>
              </w:rPr>
              <w:t xml:space="preserve">th </w:t>
            </w:r>
            <w:proofErr w:type="spellStart"/>
            <w:r w:rsidRPr="00B5234F">
              <w:rPr>
                <w:rFonts w:asciiTheme="minorHAnsi" w:hAnsiTheme="minorHAnsi"/>
                <w:sz w:val="20"/>
                <w:szCs w:val="20"/>
              </w:rPr>
              <w:t>sy</w:t>
            </w:r>
            <w:r>
              <w:rPr>
                <w:rFonts w:asciiTheme="minorHAnsi" w:hAnsiTheme="minorHAnsi"/>
                <w:sz w:val="20"/>
                <w:szCs w:val="20"/>
              </w:rPr>
              <w:t>stemic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sclerosis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world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congress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Bordeaux. </w:t>
            </w:r>
            <w:hyperlink r:id="rId7" w:history="1">
              <w:r w:rsidRPr="00CA02A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http://web.aimgroupinternational.com/2018/sclerosiscongress/</w:t>
              </w:r>
            </w:hyperlink>
          </w:p>
          <w:p w:rsidR="00C87582" w:rsidRPr="004564CA" w:rsidRDefault="00C875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863536" w:rsidRDefault="00C87582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februari: 1 uur</w:t>
            </w:r>
          </w:p>
          <w:p w:rsidR="00C87582" w:rsidRDefault="00C87582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februari: 6 uur</w:t>
            </w:r>
          </w:p>
          <w:p w:rsidR="00C87582" w:rsidRDefault="00C87582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februari: 6 uur</w:t>
            </w:r>
          </w:p>
        </w:tc>
      </w:tr>
      <w:tr w:rsidR="00066783" w:rsidRPr="00066783" w:rsidTr="00AC48CD">
        <w:tc>
          <w:tcPr>
            <w:tcW w:w="1668" w:type="dxa"/>
          </w:tcPr>
          <w:p w:rsidR="00066783" w:rsidRPr="004564CA" w:rsidRDefault="00863536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22-24 februari 2018</w:t>
            </w:r>
          </w:p>
        </w:tc>
        <w:tc>
          <w:tcPr>
            <w:tcW w:w="5528" w:type="dxa"/>
          </w:tcPr>
          <w:p w:rsidR="00066783" w:rsidRPr="004564CA" w:rsidRDefault="007B4EC4">
            <w:pPr>
              <w:rPr>
                <w:rFonts w:asciiTheme="minorHAnsi" w:hAnsiTheme="minorHAnsi"/>
                <w:sz w:val="20"/>
                <w:szCs w:val="20"/>
              </w:rPr>
            </w:pPr>
            <w:r w:rsidRPr="004564CA">
              <w:rPr>
                <w:rFonts w:asciiTheme="minorHAnsi" w:hAnsiTheme="minorHAnsi"/>
                <w:sz w:val="20"/>
                <w:szCs w:val="20"/>
              </w:rPr>
              <w:t>3</w:t>
            </w:r>
            <w:r w:rsidR="00E61197">
              <w:rPr>
                <w:rFonts w:asciiTheme="minorHAnsi" w:hAnsiTheme="minorHAnsi"/>
                <w:sz w:val="20"/>
                <w:szCs w:val="20"/>
              </w:rPr>
              <w:t>7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th European Workshop on </w:t>
            </w: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Rheumatology</w:t>
            </w:r>
            <w:proofErr w:type="spellEnd"/>
            <w:r w:rsidRPr="004564CA">
              <w:rPr>
                <w:rFonts w:asciiTheme="minorHAnsi" w:hAnsiTheme="minorHAnsi"/>
                <w:sz w:val="20"/>
                <w:szCs w:val="20"/>
              </w:rPr>
              <w:t xml:space="preserve"> Research</w:t>
            </w:r>
            <w:r w:rsidR="00E611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63536">
              <w:rPr>
                <w:rFonts w:asciiTheme="minorHAnsi" w:hAnsiTheme="minorHAnsi"/>
                <w:sz w:val="20"/>
                <w:szCs w:val="20"/>
              </w:rPr>
              <w:t>Geneve</w:t>
            </w:r>
          </w:p>
          <w:p w:rsidR="007F3151" w:rsidRPr="004564CA" w:rsidRDefault="00A74623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7F3151" w:rsidRPr="004564C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http://www.ewrr.org</w:t>
              </w:r>
            </w:hyperlink>
          </w:p>
          <w:p w:rsidR="007F3151" w:rsidRPr="004564CA" w:rsidRDefault="007F3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E61197" w:rsidRDefault="00863536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februari: 3 uur</w:t>
            </w:r>
          </w:p>
          <w:p w:rsidR="00863536" w:rsidRDefault="00863536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februari: 6 uur</w:t>
            </w:r>
          </w:p>
          <w:p w:rsidR="00863536" w:rsidRPr="004564CA" w:rsidRDefault="00863536" w:rsidP="00AB7C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februari: 6 uur</w:t>
            </w:r>
          </w:p>
        </w:tc>
      </w:tr>
      <w:tr w:rsidR="00C63A8B" w:rsidRPr="00066783" w:rsidTr="00AC48CD">
        <w:tc>
          <w:tcPr>
            <w:tcW w:w="1668" w:type="dxa"/>
          </w:tcPr>
          <w:p w:rsidR="00C63A8B" w:rsidRDefault="00F435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</w:t>
            </w:r>
            <w:r w:rsidR="00C63A8B">
              <w:rPr>
                <w:rFonts w:asciiTheme="minorHAnsi" w:hAnsiTheme="minorHAnsi"/>
                <w:sz w:val="20"/>
                <w:szCs w:val="20"/>
              </w:rPr>
              <w:t xml:space="preserve"> maart 201</w:t>
            </w:r>
            <w:r w:rsidR="00BE3A3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C63A8B" w:rsidRDefault="00C63A8B" w:rsidP="00F435E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A8B">
              <w:rPr>
                <w:rFonts w:asciiTheme="minorHAnsi" w:hAnsiTheme="minorHAnsi"/>
                <w:sz w:val="20"/>
                <w:szCs w:val="20"/>
              </w:rPr>
              <w:t>Musculoskeletal</w:t>
            </w:r>
            <w:proofErr w:type="spellEnd"/>
            <w:r w:rsidRPr="00C63A8B">
              <w:rPr>
                <w:rFonts w:asciiTheme="minorHAnsi" w:hAnsiTheme="minorHAnsi"/>
                <w:sz w:val="20"/>
                <w:szCs w:val="20"/>
              </w:rPr>
              <w:t xml:space="preserve"> ultrasound in </w:t>
            </w:r>
            <w:proofErr w:type="spellStart"/>
            <w:r w:rsidRPr="00C63A8B">
              <w:rPr>
                <w:rFonts w:asciiTheme="minorHAnsi" w:hAnsiTheme="minorHAnsi"/>
                <w:sz w:val="20"/>
                <w:szCs w:val="20"/>
              </w:rPr>
              <w:t>Rheumatology</w:t>
            </w:r>
            <w:proofErr w:type="spellEnd"/>
            <w:r w:rsidRPr="00C63A8B">
              <w:rPr>
                <w:rFonts w:asciiTheme="minorHAnsi" w:hAnsiTheme="minorHAnsi"/>
                <w:sz w:val="20"/>
                <w:szCs w:val="20"/>
              </w:rPr>
              <w:t xml:space="preserve"> - Basic Course, </w:t>
            </w:r>
            <w:r>
              <w:rPr>
                <w:rFonts w:asciiTheme="minorHAnsi" w:hAnsiTheme="minorHAnsi"/>
                <w:sz w:val="20"/>
                <w:szCs w:val="20"/>
              </w:rPr>
              <w:t>Rome</w:t>
            </w:r>
            <w:r w:rsidR="001E772B">
              <w:t xml:space="preserve"> </w:t>
            </w:r>
            <w:hyperlink r:id="rId9" w:history="1">
              <w:r w:rsidR="001E772B" w:rsidRPr="004938C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:rsidR="001E772B" w:rsidRDefault="001E772B" w:rsidP="00F435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C63A8B" w:rsidRDefault="00F435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C63A8B">
              <w:rPr>
                <w:rFonts w:asciiTheme="minorHAnsi" w:hAnsiTheme="minorHAnsi"/>
                <w:sz w:val="20"/>
                <w:szCs w:val="20"/>
              </w:rPr>
              <w:t xml:space="preserve"> maart: 6 uur</w:t>
            </w:r>
          </w:p>
          <w:p w:rsidR="00C63A8B" w:rsidRDefault="00F435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C63A8B">
              <w:rPr>
                <w:rFonts w:asciiTheme="minorHAnsi" w:hAnsiTheme="minorHAnsi"/>
                <w:sz w:val="20"/>
                <w:szCs w:val="20"/>
              </w:rPr>
              <w:t xml:space="preserve"> maart: 6 uur</w:t>
            </w:r>
          </w:p>
          <w:p w:rsidR="00C63A8B" w:rsidRDefault="00F435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C63A8B">
              <w:rPr>
                <w:rFonts w:asciiTheme="minorHAnsi" w:hAnsiTheme="minorHAnsi"/>
                <w:sz w:val="20"/>
                <w:szCs w:val="20"/>
              </w:rPr>
              <w:t xml:space="preserve"> maart: 4 uur</w:t>
            </w:r>
          </w:p>
        </w:tc>
      </w:tr>
      <w:tr w:rsidR="00DB6FA2" w:rsidRPr="00066783" w:rsidTr="00AC48CD">
        <w:tc>
          <w:tcPr>
            <w:tcW w:w="1668" w:type="dxa"/>
          </w:tcPr>
          <w:p w:rsidR="00DB6FA2" w:rsidRDefault="007B7A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15-17 maart 2018</w:t>
            </w:r>
          </w:p>
        </w:tc>
        <w:tc>
          <w:tcPr>
            <w:tcW w:w="5528" w:type="dxa"/>
          </w:tcPr>
          <w:p w:rsidR="007B7AEA" w:rsidRPr="004564CA" w:rsidRDefault="007B7AEA">
            <w:pPr>
              <w:rPr>
                <w:rFonts w:asciiTheme="minorHAnsi" w:hAnsiTheme="minorHAnsi"/>
                <w:sz w:val="20"/>
                <w:szCs w:val="20"/>
              </w:rPr>
            </w:pPr>
            <w:r w:rsidRPr="007B7AEA">
              <w:rPr>
                <w:rFonts w:asciiTheme="minorHAnsi" w:hAnsiTheme="minorHAnsi"/>
                <w:sz w:val="20"/>
                <w:szCs w:val="20"/>
              </w:rPr>
              <w:t xml:space="preserve">International Conference on Large </w:t>
            </w:r>
            <w:proofErr w:type="spellStart"/>
            <w:r w:rsidRPr="007B7AEA">
              <w:rPr>
                <w:rFonts w:asciiTheme="minorHAnsi" w:hAnsiTheme="minorHAnsi"/>
                <w:sz w:val="20"/>
                <w:szCs w:val="20"/>
              </w:rPr>
              <w:t>Vessel</w:t>
            </w:r>
            <w:proofErr w:type="spellEnd"/>
            <w:r w:rsidRPr="007B7AEA">
              <w:rPr>
                <w:rFonts w:asciiTheme="minorHAnsi" w:hAnsiTheme="minorHAnsi"/>
                <w:sz w:val="20"/>
                <w:szCs w:val="20"/>
              </w:rPr>
              <w:t xml:space="preserve"> Vasculitis </w:t>
            </w:r>
            <w:proofErr w:type="spellStart"/>
            <w:r w:rsidRPr="007B7AEA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7B7A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7B7AEA">
              <w:rPr>
                <w:rFonts w:asciiTheme="minorHAnsi" w:hAnsiTheme="minorHAnsi"/>
                <w:sz w:val="20"/>
                <w:szCs w:val="20"/>
              </w:rPr>
              <w:t>Related</w:t>
            </w:r>
            <w:proofErr w:type="spellEnd"/>
            <w:r w:rsidRPr="007B7AEA">
              <w:rPr>
                <w:rFonts w:asciiTheme="minorHAnsi" w:hAnsiTheme="minorHAnsi"/>
                <w:sz w:val="20"/>
                <w:szCs w:val="20"/>
              </w:rPr>
              <w:t xml:space="preserve"> Disorders 2018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Rochester. </w:t>
            </w:r>
            <w:hyperlink r:id="rId10" w:history="1">
              <w:r w:rsidRPr="00CA02A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https://ce.mayo.edu/internal-medicine/content/international-conference-large-vessel-vasculitis-and-related-disorders-2018</w:t>
              </w:r>
            </w:hyperlink>
          </w:p>
        </w:tc>
        <w:tc>
          <w:tcPr>
            <w:tcW w:w="2092" w:type="dxa"/>
          </w:tcPr>
          <w:p w:rsidR="007B7AEA" w:rsidRDefault="007B7AEA" w:rsidP="007B7A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maart: 4 uur</w:t>
            </w:r>
          </w:p>
          <w:p w:rsidR="007B7AEA" w:rsidRDefault="007B7AEA" w:rsidP="007B7A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maart: 6 uur</w:t>
            </w:r>
          </w:p>
          <w:p w:rsidR="00A139CF" w:rsidRDefault="007B7AEA" w:rsidP="007B7A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maart: 4 uur</w:t>
            </w:r>
          </w:p>
        </w:tc>
      </w:tr>
      <w:tr w:rsidR="00B85457" w:rsidRPr="00066783" w:rsidTr="00AC48CD">
        <w:tc>
          <w:tcPr>
            <w:tcW w:w="1668" w:type="dxa"/>
          </w:tcPr>
          <w:p w:rsidR="00B85457" w:rsidRPr="00F87498" w:rsidRDefault="00B8545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16-17 maart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B85457" w:rsidRPr="004564CA" w:rsidRDefault="00B85457" w:rsidP="00B8545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Rheumaupdate</w:t>
            </w:r>
            <w:proofErr w:type="spellEnd"/>
            <w:r w:rsidRPr="004564CA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Wiesbaden</w:t>
            </w:r>
          </w:p>
          <w:p w:rsidR="00B85457" w:rsidRPr="00F87498" w:rsidRDefault="00A74623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hyperlink r:id="rId11" w:history="1">
              <w:r w:rsidR="00B85457" w:rsidRPr="004564C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www.rheuma-update.com</w:t>
              </w:r>
            </w:hyperlink>
            <w:r w:rsidR="00B85457"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B85457" w:rsidRPr="004564CA" w:rsidRDefault="00B85457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maart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>: 6</w:t>
            </w:r>
            <w:r w:rsidR="00024CC2">
              <w:rPr>
                <w:rFonts w:asciiTheme="minorHAnsi" w:hAnsiTheme="minorHAnsi"/>
                <w:sz w:val="20"/>
                <w:szCs w:val="20"/>
              </w:rPr>
              <w:t xml:space="preserve"> uur</w:t>
            </w:r>
          </w:p>
          <w:p w:rsidR="00B85457" w:rsidRPr="00F87498" w:rsidRDefault="00B8545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maart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>: 6</w:t>
            </w:r>
            <w:r w:rsidR="00024CC2">
              <w:rPr>
                <w:rFonts w:asciiTheme="minorHAnsi" w:hAnsiTheme="minorHAnsi"/>
                <w:sz w:val="20"/>
                <w:szCs w:val="20"/>
              </w:rPr>
              <w:t xml:space="preserve"> uur</w:t>
            </w:r>
          </w:p>
        </w:tc>
      </w:tr>
      <w:tr w:rsidR="00B85457" w:rsidRPr="00066783" w:rsidTr="00AC48CD">
        <w:tc>
          <w:tcPr>
            <w:tcW w:w="1668" w:type="dxa"/>
          </w:tcPr>
          <w:p w:rsidR="00B85457" w:rsidRPr="004564CA" w:rsidRDefault="00024C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21-23 maart 2018</w:t>
            </w:r>
          </w:p>
        </w:tc>
        <w:tc>
          <w:tcPr>
            <w:tcW w:w="5528" w:type="dxa"/>
          </w:tcPr>
          <w:p w:rsidR="00B85457" w:rsidRDefault="00024C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 </w:t>
            </w:r>
            <w:proofErr w:type="spellStart"/>
            <w:r w:rsidRPr="00024CC2">
              <w:rPr>
                <w:rFonts w:asciiTheme="minorHAnsi" w:hAnsiTheme="minorHAnsi"/>
                <w:sz w:val="20"/>
                <w:szCs w:val="20"/>
              </w:rPr>
              <w:t>Focused</w:t>
            </w:r>
            <w:proofErr w:type="spellEnd"/>
            <w:r w:rsidRPr="00024CC2">
              <w:rPr>
                <w:rFonts w:asciiTheme="minorHAnsi" w:hAnsiTheme="minorHAnsi"/>
                <w:sz w:val="20"/>
                <w:szCs w:val="20"/>
              </w:rPr>
              <w:t xml:space="preserve"> course on Doppler </w:t>
            </w:r>
            <w:proofErr w:type="spellStart"/>
            <w:r w:rsidRPr="00024CC2">
              <w:rPr>
                <w:rFonts w:asciiTheme="minorHAnsi" w:hAnsiTheme="minorHAnsi"/>
                <w:sz w:val="20"/>
                <w:szCs w:val="20"/>
              </w:rPr>
              <w:t>modalities</w:t>
            </w:r>
            <w:proofErr w:type="spellEnd"/>
            <w:r w:rsidRPr="00024C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24CC2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024CC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24CC2">
              <w:rPr>
                <w:rFonts w:asciiTheme="minorHAnsi" w:hAnsiTheme="minorHAnsi"/>
                <w:sz w:val="20"/>
                <w:szCs w:val="20"/>
              </w:rPr>
              <w:t>advanced</w:t>
            </w:r>
            <w:proofErr w:type="spellEnd"/>
            <w:r w:rsidRPr="00024CC2">
              <w:rPr>
                <w:rFonts w:asciiTheme="minorHAnsi" w:hAnsiTheme="minorHAnsi"/>
                <w:sz w:val="20"/>
                <w:szCs w:val="20"/>
              </w:rPr>
              <w:t xml:space="preserve"> ultrasound </w:t>
            </w:r>
            <w:proofErr w:type="spellStart"/>
            <w:r w:rsidRPr="00024CC2">
              <w:rPr>
                <w:rFonts w:asciiTheme="minorHAnsi" w:hAnsiTheme="minorHAnsi"/>
                <w:sz w:val="20"/>
                <w:szCs w:val="20"/>
              </w:rPr>
              <w:t>techniques</w:t>
            </w:r>
            <w:proofErr w:type="spellEnd"/>
            <w:r w:rsidR="0084063E">
              <w:rPr>
                <w:rFonts w:asciiTheme="minorHAnsi" w:hAnsiTheme="minorHAnsi"/>
                <w:sz w:val="20"/>
                <w:szCs w:val="20"/>
              </w:rPr>
              <w:t xml:space="preserve">, Kopenhagen. </w:t>
            </w:r>
            <w:hyperlink r:id="rId12" w:history="1">
              <w:r w:rsidR="0084063E"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:rsidR="0084063E" w:rsidRPr="004564CA" w:rsidRDefault="008406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B85457" w:rsidRDefault="00024C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maart: 5 uur</w:t>
            </w:r>
          </w:p>
          <w:p w:rsidR="00024CC2" w:rsidRDefault="00024C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maart: 6 uur</w:t>
            </w:r>
          </w:p>
          <w:p w:rsidR="00024CC2" w:rsidRPr="004564CA" w:rsidRDefault="00024C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maart: 6 uur</w:t>
            </w:r>
          </w:p>
        </w:tc>
      </w:tr>
      <w:tr w:rsidR="00024CC2" w:rsidRPr="00066783" w:rsidTr="00AC48CD">
        <w:tc>
          <w:tcPr>
            <w:tcW w:w="1668" w:type="dxa"/>
          </w:tcPr>
          <w:p w:rsidR="00024CC2" w:rsidRPr="004564CA" w:rsidRDefault="00024CC2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21-24 maart 2018</w:t>
            </w:r>
          </w:p>
        </w:tc>
        <w:tc>
          <w:tcPr>
            <w:tcW w:w="5528" w:type="dxa"/>
          </w:tcPr>
          <w:p w:rsidR="00024CC2" w:rsidRDefault="00024CC2" w:rsidP="00EE311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E772B">
              <w:rPr>
                <w:rFonts w:asciiTheme="minorHAnsi" w:hAnsiTheme="minorHAnsi"/>
                <w:sz w:val="20"/>
                <w:szCs w:val="20"/>
              </w:rPr>
              <w:t>Eleventh</w:t>
            </w:r>
            <w:proofErr w:type="spellEnd"/>
            <w:r w:rsidRPr="001E772B">
              <w:rPr>
                <w:rFonts w:asciiTheme="minorHAnsi" w:hAnsiTheme="minorHAnsi"/>
                <w:sz w:val="20"/>
                <w:szCs w:val="20"/>
              </w:rPr>
              <w:t xml:space="preserve"> European Lupus Meeting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Düsseldorf. </w:t>
            </w:r>
            <w:hyperlink r:id="rId13" w:history="1">
              <w:r w:rsidRPr="004938C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:rsidR="00024CC2" w:rsidRPr="004564CA" w:rsidRDefault="00024CC2" w:rsidP="00EE31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024CC2" w:rsidRDefault="00024CC2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maart: 3 uur</w:t>
            </w:r>
          </w:p>
          <w:p w:rsidR="00024CC2" w:rsidRDefault="00024CC2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maart: 6 uur</w:t>
            </w:r>
          </w:p>
          <w:p w:rsidR="00024CC2" w:rsidRDefault="00024CC2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 maart: 5 uur</w:t>
            </w:r>
          </w:p>
          <w:p w:rsidR="00024CC2" w:rsidRPr="004564CA" w:rsidRDefault="00024CC2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 maart: 6 uur</w:t>
            </w:r>
          </w:p>
        </w:tc>
      </w:tr>
      <w:tr w:rsidR="0084063E" w:rsidRPr="00066783" w:rsidTr="00AC48CD">
        <w:tc>
          <w:tcPr>
            <w:tcW w:w="1668" w:type="dxa"/>
          </w:tcPr>
          <w:p w:rsidR="0084063E" w:rsidRDefault="0084063E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28-30 maart 2018</w:t>
            </w:r>
          </w:p>
        </w:tc>
        <w:tc>
          <w:tcPr>
            <w:tcW w:w="5528" w:type="dxa"/>
          </w:tcPr>
          <w:p w:rsidR="0084063E" w:rsidRPr="001E772B" w:rsidRDefault="0084063E" w:rsidP="00EE311B">
            <w:pPr>
              <w:rPr>
                <w:rFonts w:asciiTheme="minorHAnsi" w:hAnsiTheme="minorHAnsi"/>
                <w:sz w:val="20"/>
                <w:szCs w:val="20"/>
              </w:rPr>
            </w:pPr>
            <w:r w:rsidRPr="0084063E">
              <w:rPr>
                <w:rFonts w:asciiTheme="minorHAnsi" w:hAnsiTheme="minorHAnsi"/>
                <w:sz w:val="20"/>
                <w:szCs w:val="20"/>
              </w:rPr>
              <w:t xml:space="preserve">EULAR School of </w:t>
            </w:r>
            <w:proofErr w:type="spellStart"/>
            <w:r w:rsidRPr="0084063E">
              <w:rPr>
                <w:rFonts w:asciiTheme="minorHAnsi" w:hAnsiTheme="minorHAnsi"/>
                <w:sz w:val="20"/>
                <w:szCs w:val="20"/>
              </w:rPr>
              <w:t>Rheumatology</w:t>
            </w:r>
            <w:proofErr w:type="spellEnd"/>
            <w:r w:rsidRPr="0084063E">
              <w:rPr>
                <w:rFonts w:asciiTheme="minorHAnsi" w:hAnsiTheme="minorHAnsi"/>
                <w:sz w:val="20"/>
                <w:szCs w:val="20"/>
              </w:rPr>
              <w:t>: Live Course: Imaging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Lissabon. </w:t>
            </w:r>
            <w:hyperlink r:id="rId14" w:history="1">
              <w:r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</w:tc>
        <w:tc>
          <w:tcPr>
            <w:tcW w:w="2092" w:type="dxa"/>
          </w:tcPr>
          <w:p w:rsidR="0084063E" w:rsidRDefault="0084063E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84063E" w:rsidRPr="00066783" w:rsidTr="00AC48CD">
        <w:tc>
          <w:tcPr>
            <w:tcW w:w="1668" w:type="dxa"/>
          </w:tcPr>
          <w:p w:rsidR="0084063E" w:rsidRDefault="0084063E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5-6 april 2018</w:t>
            </w:r>
          </w:p>
        </w:tc>
        <w:tc>
          <w:tcPr>
            <w:tcW w:w="5528" w:type="dxa"/>
          </w:tcPr>
          <w:p w:rsidR="0084063E" w:rsidRDefault="0084063E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2nd </w:t>
            </w:r>
            <w:r w:rsidRPr="0084063E">
              <w:rPr>
                <w:rFonts w:asciiTheme="minorHAnsi" w:hAnsiTheme="minorHAnsi"/>
                <w:sz w:val="20"/>
                <w:szCs w:val="20"/>
              </w:rPr>
              <w:t xml:space="preserve">EULAR Course on Health </w:t>
            </w:r>
            <w:proofErr w:type="spellStart"/>
            <w:r w:rsidRPr="0084063E">
              <w:rPr>
                <w:rFonts w:asciiTheme="minorHAnsi" w:hAnsiTheme="minorHAnsi"/>
                <w:sz w:val="20"/>
                <w:szCs w:val="20"/>
              </w:rPr>
              <w:t>Economics</w:t>
            </w:r>
            <w:proofErr w:type="spellEnd"/>
            <w:r w:rsidRPr="0084063E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proofErr w:type="spellStart"/>
            <w:r w:rsidRPr="0084063E">
              <w:rPr>
                <w:rFonts w:asciiTheme="minorHAnsi" w:hAnsiTheme="minorHAnsi"/>
                <w:sz w:val="20"/>
                <w:szCs w:val="20"/>
              </w:rPr>
              <w:t>Rheumatology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Praag. </w:t>
            </w:r>
            <w:hyperlink r:id="rId15" w:history="1">
              <w:r w:rsidR="005E3985"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:rsidR="005E3985" w:rsidRPr="0084063E" w:rsidRDefault="005E3985" w:rsidP="00EE31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84063E" w:rsidRDefault="0084063E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april: 5 uur</w:t>
            </w:r>
          </w:p>
          <w:p w:rsidR="0084063E" w:rsidRDefault="0084063E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6 uur</w:t>
            </w:r>
          </w:p>
        </w:tc>
      </w:tr>
      <w:tr w:rsidR="005E3985" w:rsidRPr="00066783" w:rsidTr="00AC48CD">
        <w:tc>
          <w:tcPr>
            <w:tcW w:w="1668" w:type="dxa"/>
          </w:tcPr>
          <w:p w:rsidR="005E3985" w:rsidRDefault="005E3985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6-7 april 2018 </w:t>
            </w:r>
          </w:p>
        </w:tc>
        <w:tc>
          <w:tcPr>
            <w:tcW w:w="5528" w:type="dxa"/>
          </w:tcPr>
          <w:p w:rsidR="005E3985" w:rsidRDefault="005E3985" w:rsidP="00EE311B">
            <w:pPr>
              <w:rPr>
                <w:rFonts w:asciiTheme="minorHAnsi" w:hAnsiTheme="minorHAnsi"/>
                <w:sz w:val="20"/>
                <w:szCs w:val="20"/>
              </w:rPr>
            </w:pPr>
            <w:r w:rsidRPr="005E3985">
              <w:rPr>
                <w:rFonts w:asciiTheme="minorHAnsi" w:hAnsiTheme="minorHAnsi"/>
                <w:sz w:val="20"/>
                <w:szCs w:val="20"/>
              </w:rPr>
              <w:t xml:space="preserve">2nd EULAR </w:t>
            </w:r>
            <w:proofErr w:type="spellStart"/>
            <w:r w:rsidRPr="005E3985">
              <w:rPr>
                <w:rFonts w:asciiTheme="minorHAnsi" w:hAnsiTheme="minorHAnsi"/>
                <w:sz w:val="20"/>
                <w:szCs w:val="20"/>
              </w:rPr>
              <w:t>Immunology</w:t>
            </w:r>
            <w:proofErr w:type="spellEnd"/>
            <w:r w:rsidRPr="005E3985">
              <w:rPr>
                <w:rFonts w:asciiTheme="minorHAnsi" w:hAnsiTheme="minorHAnsi"/>
                <w:sz w:val="20"/>
                <w:szCs w:val="20"/>
              </w:rPr>
              <w:t xml:space="preserve"> course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Lissabon. </w:t>
            </w:r>
            <w:hyperlink r:id="rId16" w:history="1">
              <w:r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http://www.eular.org</w:t>
              </w:r>
            </w:hyperlink>
          </w:p>
          <w:p w:rsidR="005E3985" w:rsidRDefault="005E3985" w:rsidP="00EE31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5E3985" w:rsidRDefault="005E3985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4 uur</w:t>
            </w:r>
          </w:p>
          <w:p w:rsidR="005E3985" w:rsidRDefault="005E3985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april: 4 uur</w:t>
            </w:r>
          </w:p>
        </w:tc>
      </w:tr>
      <w:tr w:rsidR="001E772B" w:rsidRPr="00066783" w:rsidTr="00AC48CD">
        <w:tc>
          <w:tcPr>
            <w:tcW w:w="1668" w:type="dxa"/>
          </w:tcPr>
          <w:p w:rsidR="001E772B" w:rsidRDefault="00B85457" w:rsidP="00577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april 2018</w:t>
            </w:r>
          </w:p>
        </w:tc>
        <w:tc>
          <w:tcPr>
            <w:tcW w:w="5528" w:type="dxa"/>
          </w:tcPr>
          <w:p w:rsidR="00B85457" w:rsidRPr="004564CA" w:rsidRDefault="00B85457" w:rsidP="00C10E13">
            <w:pPr>
              <w:rPr>
                <w:rFonts w:asciiTheme="minorHAnsi" w:hAnsiTheme="minorHAnsi"/>
                <w:sz w:val="20"/>
                <w:szCs w:val="20"/>
              </w:rPr>
            </w:pPr>
            <w:r w:rsidRPr="00B85457">
              <w:rPr>
                <w:rFonts w:asciiTheme="minorHAnsi" w:hAnsiTheme="minorHAnsi"/>
                <w:sz w:val="20"/>
                <w:szCs w:val="20"/>
              </w:rPr>
              <w:t xml:space="preserve">6th International Workshop Ultrasound in Large </w:t>
            </w:r>
            <w:proofErr w:type="spellStart"/>
            <w:r w:rsidRPr="00B85457">
              <w:rPr>
                <w:rFonts w:asciiTheme="minorHAnsi" w:hAnsiTheme="minorHAnsi"/>
                <w:sz w:val="20"/>
                <w:szCs w:val="20"/>
              </w:rPr>
              <w:t>Vessel</w:t>
            </w:r>
            <w:proofErr w:type="spellEnd"/>
            <w:r w:rsidRPr="00B85457">
              <w:rPr>
                <w:rFonts w:asciiTheme="minorHAnsi" w:hAnsiTheme="minorHAnsi"/>
                <w:sz w:val="20"/>
                <w:szCs w:val="20"/>
              </w:rPr>
              <w:t xml:space="preserve"> Vasculitis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Southend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hyperlink r:id="rId17" w:history="1">
              <w:r w:rsidR="00672BD2" w:rsidRPr="00CA02A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www.eventbrite.co.uk/e/6th-international-workshop-ultrasound-in-large-vessel-vasculitis-tickets-37876869737</w:t>
              </w:r>
            </w:hyperlink>
          </w:p>
        </w:tc>
        <w:tc>
          <w:tcPr>
            <w:tcW w:w="2092" w:type="dxa"/>
          </w:tcPr>
          <w:p w:rsidR="001E772B" w:rsidRDefault="00B85457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 april: 5 uur</w:t>
            </w:r>
          </w:p>
          <w:p w:rsidR="00B85457" w:rsidRDefault="00B85457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 april: 6 uur</w:t>
            </w:r>
          </w:p>
          <w:p w:rsidR="00B85457" w:rsidRDefault="00B85457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april: 3 uur</w:t>
            </w:r>
          </w:p>
        </w:tc>
      </w:tr>
      <w:tr w:rsidR="00DB6FA2" w:rsidRPr="00066783" w:rsidTr="00AC48CD">
        <w:tc>
          <w:tcPr>
            <w:tcW w:w="1668" w:type="dxa"/>
          </w:tcPr>
          <w:p w:rsidR="00DB6FA2" w:rsidRDefault="00C64AD8" w:rsidP="00577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19-22 april 2018</w:t>
            </w:r>
          </w:p>
        </w:tc>
        <w:tc>
          <w:tcPr>
            <w:tcW w:w="5528" w:type="dxa"/>
          </w:tcPr>
          <w:p w:rsidR="00DB6FA2" w:rsidRPr="004564CA" w:rsidRDefault="00DB6FA2" w:rsidP="00C10E13">
            <w:pPr>
              <w:rPr>
                <w:rFonts w:asciiTheme="minorHAnsi" w:hAnsiTheme="minorHAnsi"/>
                <w:sz w:val="20"/>
                <w:szCs w:val="20"/>
              </w:rPr>
            </w:pPr>
            <w:r w:rsidRPr="004564CA">
              <w:rPr>
                <w:rFonts w:asciiTheme="minorHAnsi" w:hAnsiTheme="minorHAnsi"/>
                <w:sz w:val="20"/>
                <w:szCs w:val="20"/>
              </w:rPr>
              <w:t xml:space="preserve">WCO-IOF-ESCEO </w:t>
            </w:r>
            <w:r w:rsidR="00C64AD8">
              <w:rPr>
                <w:rFonts w:asciiTheme="minorHAnsi" w:hAnsiTheme="minorHAnsi"/>
                <w:sz w:val="20"/>
                <w:szCs w:val="20"/>
              </w:rPr>
              <w:t>Krakow 2018</w:t>
            </w:r>
          </w:p>
          <w:p w:rsidR="00DB6FA2" w:rsidRPr="004564CA" w:rsidRDefault="00A74623" w:rsidP="00C10E13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DB6FA2" w:rsidRPr="000833C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http://wco-iof-esceo.org/</w:t>
              </w:r>
            </w:hyperlink>
          </w:p>
          <w:p w:rsidR="00DB6FA2" w:rsidRPr="00577316" w:rsidRDefault="00DB6FA2" w:rsidP="005773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B6FA2" w:rsidRDefault="00C64AD8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april</w:t>
            </w:r>
            <w:r w:rsidR="00A85B64">
              <w:rPr>
                <w:rFonts w:asciiTheme="minorHAnsi" w:hAnsiTheme="minorHAnsi"/>
                <w:sz w:val="20"/>
                <w:szCs w:val="20"/>
              </w:rPr>
              <w:t>: 2 uur</w:t>
            </w:r>
          </w:p>
          <w:p w:rsidR="00DB6FA2" w:rsidRDefault="00C64AD8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april</w:t>
            </w:r>
            <w:r w:rsidR="00A85B64">
              <w:rPr>
                <w:rFonts w:asciiTheme="minorHAnsi" w:hAnsiTheme="minorHAnsi"/>
                <w:sz w:val="20"/>
                <w:szCs w:val="20"/>
              </w:rPr>
              <w:t>: 6 uur</w:t>
            </w:r>
          </w:p>
          <w:p w:rsidR="00DB6FA2" w:rsidRDefault="00C64AD8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april</w:t>
            </w:r>
            <w:r w:rsidR="00A85B64">
              <w:rPr>
                <w:rFonts w:asciiTheme="minorHAnsi" w:hAnsiTheme="minorHAnsi"/>
                <w:sz w:val="20"/>
                <w:szCs w:val="20"/>
              </w:rPr>
              <w:t>: 6 uur</w:t>
            </w:r>
          </w:p>
          <w:p w:rsidR="00DB6FA2" w:rsidRDefault="00C64A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april</w:t>
            </w:r>
            <w:r w:rsidR="00A85B64">
              <w:rPr>
                <w:rFonts w:asciiTheme="minorHAnsi" w:hAnsiTheme="minorHAnsi"/>
                <w:sz w:val="20"/>
                <w:szCs w:val="20"/>
              </w:rPr>
              <w:t>: 4 uur</w:t>
            </w:r>
          </w:p>
        </w:tc>
      </w:tr>
      <w:tr w:rsidR="00C87582" w:rsidRPr="00066783" w:rsidTr="00AC48CD">
        <w:tc>
          <w:tcPr>
            <w:tcW w:w="1668" w:type="dxa"/>
          </w:tcPr>
          <w:p w:rsidR="00C87582" w:rsidRPr="004564CA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19-21 april 2018</w:t>
            </w:r>
          </w:p>
        </w:tc>
        <w:tc>
          <w:tcPr>
            <w:tcW w:w="5528" w:type="dxa"/>
          </w:tcPr>
          <w:p w:rsidR="00C87582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121212"/>
                <w:sz w:val="20"/>
                <w:szCs w:val="20"/>
                <w:lang w:val="en-US" w:eastAsia="en-US"/>
              </w:rPr>
              <w:t>2</w:t>
            </w:r>
            <w:r w:rsidRPr="00863536">
              <w:rPr>
                <w:rFonts w:asciiTheme="minorHAnsi" w:hAnsiTheme="minorHAnsi" w:cs="Verdana"/>
                <w:color w:val="121212"/>
                <w:sz w:val="20"/>
                <w:szCs w:val="20"/>
                <w:vertAlign w:val="superscript"/>
                <w:lang w:val="en-US" w:eastAsia="en-US"/>
              </w:rPr>
              <w:t>nd</w:t>
            </w:r>
            <w:r>
              <w:rPr>
                <w:rFonts w:asciiTheme="minorHAnsi" w:hAnsiTheme="minorHAnsi" w:cs="Verdana"/>
                <w:color w:val="121212"/>
                <w:sz w:val="20"/>
                <w:szCs w:val="20"/>
                <w:lang w:val="en-US" w:eastAsia="en-US"/>
              </w:rPr>
              <w:t xml:space="preserve"> </w:t>
            </w:r>
            <w:r w:rsidRPr="00CD7A36">
              <w:rPr>
                <w:rFonts w:asciiTheme="minorHAnsi" w:hAnsiTheme="minorHAnsi" w:cs="Verdana"/>
                <w:color w:val="121212"/>
                <w:sz w:val="20"/>
                <w:szCs w:val="20"/>
                <w:lang w:val="en-US" w:eastAsia="en-US"/>
              </w:rPr>
              <w:t>European Vasculitis Society (EUVAS) course on vasculitis</w:t>
            </w:r>
            <w:r>
              <w:rPr>
                <w:rFonts w:asciiTheme="minorHAnsi" w:hAnsiTheme="minorHAnsi" w:cs="Verdana"/>
                <w:color w:val="121212"/>
                <w:sz w:val="20"/>
                <w:szCs w:val="20"/>
                <w:lang w:val="en-US" w:eastAsia="en-US"/>
              </w:rPr>
              <w:t xml:space="preserve">, Florence. </w:t>
            </w:r>
            <w:hyperlink r:id="rId19" w:history="1">
              <w:r w:rsidR="00462B5B"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http://www.vasculitis.org</w:t>
              </w:r>
            </w:hyperlink>
          </w:p>
          <w:p w:rsidR="00462B5B" w:rsidRPr="004564CA" w:rsidRDefault="00462B5B" w:rsidP="00B854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C87582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april: 2 uur</w:t>
            </w:r>
          </w:p>
          <w:p w:rsidR="00C87582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 april : 6 uur</w:t>
            </w:r>
          </w:p>
          <w:p w:rsidR="00C87582" w:rsidRPr="00E61197" w:rsidRDefault="00C8758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 april: 4 uur</w:t>
            </w:r>
          </w:p>
        </w:tc>
      </w:tr>
      <w:tr w:rsidR="00831202" w:rsidRPr="00066783" w:rsidTr="00AC48CD">
        <w:tc>
          <w:tcPr>
            <w:tcW w:w="1668" w:type="dxa"/>
          </w:tcPr>
          <w:p w:rsidR="00831202" w:rsidRDefault="00831202" w:rsidP="00577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26-28 april 2018</w:t>
            </w:r>
          </w:p>
        </w:tc>
        <w:tc>
          <w:tcPr>
            <w:tcW w:w="5528" w:type="dxa"/>
          </w:tcPr>
          <w:p w:rsidR="00831202" w:rsidRPr="00577316" w:rsidRDefault="00831202" w:rsidP="005773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EULAR-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Pediatric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musculoskeletal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course</w:t>
            </w:r>
            <w:r w:rsidR="00462B5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Antalya </w:t>
            </w:r>
            <w:hyperlink r:id="rId20" w:history="1">
              <w:r w:rsidRPr="0059279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831202" w:rsidRDefault="00831202" w:rsidP="007347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april: 5 uur</w:t>
            </w:r>
          </w:p>
          <w:p w:rsidR="00831202" w:rsidRDefault="00831202" w:rsidP="007347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april: 6 uur</w:t>
            </w:r>
          </w:p>
          <w:p w:rsidR="00831202" w:rsidRDefault="008312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3 uur</w:t>
            </w:r>
          </w:p>
        </w:tc>
      </w:tr>
      <w:tr w:rsidR="00462B5B" w:rsidRPr="00066783" w:rsidTr="00AC48CD">
        <w:tc>
          <w:tcPr>
            <w:tcW w:w="1668" w:type="dxa"/>
          </w:tcPr>
          <w:p w:rsidR="00462B5B" w:rsidRDefault="00462B5B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26-28 april 2018</w:t>
            </w:r>
          </w:p>
        </w:tc>
        <w:tc>
          <w:tcPr>
            <w:tcW w:w="5528" w:type="dxa"/>
          </w:tcPr>
          <w:p w:rsidR="00462B5B" w:rsidRPr="00577316" w:rsidRDefault="00462B5B" w:rsidP="00462B5B">
            <w:pPr>
              <w:rPr>
                <w:rFonts w:asciiTheme="minorHAnsi" w:hAnsiTheme="minorHAnsi"/>
                <w:sz w:val="20"/>
                <w:szCs w:val="20"/>
              </w:rPr>
            </w:pPr>
            <w:r w:rsidRPr="00462B5B">
              <w:rPr>
                <w:rFonts w:asciiTheme="minorHAnsi" w:hAnsiTheme="minorHAnsi"/>
                <w:sz w:val="20"/>
                <w:szCs w:val="20"/>
              </w:rPr>
              <w:t xml:space="preserve">EULAR </w:t>
            </w:r>
            <w:proofErr w:type="spellStart"/>
            <w:r w:rsidRPr="00462B5B">
              <w:rPr>
                <w:rFonts w:asciiTheme="minorHAnsi" w:hAnsiTheme="minorHAnsi"/>
                <w:sz w:val="20"/>
                <w:szCs w:val="20"/>
              </w:rPr>
              <w:t>Endorsed</w:t>
            </w:r>
            <w:proofErr w:type="spellEnd"/>
            <w:r w:rsidRPr="00462B5B">
              <w:rPr>
                <w:rFonts w:asciiTheme="minorHAnsi" w:hAnsiTheme="minorHAnsi"/>
                <w:sz w:val="20"/>
                <w:szCs w:val="20"/>
              </w:rPr>
              <w:t xml:space="preserve"> Course: Basic Ultrasound Course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Belek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21" w:history="1">
              <w:r w:rsidRPr="0059279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462B5B" w:rsidRDefault="00462B5B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april: 6 uur</w:t>
            </w:r>
          </w:p>
          <w:p w:rsidR="00462B5B" w:rsidRDefault="00462B5B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april: 6 uur</w:t>
            </w:r>
          </w:p>
          <w:p w:rsidR="00462B5B" w:rsidRDefault="00462B5B" w:rsidP="00EE31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5 uur</w:t>
            </w:r>
          </w:p>
        </w:tc>
      </w:tr>
      <w:tr w:rsidR="00672BD2" w:rsidRPr="00066783" w:rsidTr="00AC48CD">
        <w:tc>
          <w:tcPr>
            <w:tcW w:w="1668" w:type="dxa"/>
          </w:tcPr>
          <w:p w:rsidR="00672BD2" w:rsidRDefault="00672BD2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26-29 april 2017</w:t>
            </w:r>
          </w:p>
        </w:tc>
        <w:tc>
          <w:tcPr>
            <w:tcW w:w="5528" w:type="dxa"/>
          </w:tcPr>
          <w:p w:rsidR="00672BD2" w:rsidRPr="004564CA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OARSI 2017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world</w:t>
            </w:r>
            <w:proofErr w:type="spellEnd"/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congress</w:t>
            </w:r>
            <w:proofErr w:type="spellEnd"/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Liverpool</w:t>
            </w:r>
          </w:p>
          <w:p w:rsidR="00672BD2" w:rsidRPr="004564CA" w:rsidRDefault="00A74623" w:rsidP="006F37D6">
            <w:pPr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672BD2" w:rsidRPr="004564C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www.oarsi.org</w:t>
              </w:r>
            </w:hyperlink>
          </w:p>
          <w:p w:rsidR="00672BD2" w:rsidRDefault="00672BD2" w:rsidP="005D22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april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april: 6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april: 6 uur</w:t>
            </w:r>
          </w:p>
          <w:p w:rsidR="00672BD2" w:rsidRDefault="00672BD2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 april: 5 uur</w:t>
            </w:r>
          </w:p>
        </w:tc>
      </w:tr>
      <w:tr w:rsidR="00672BD2" w:rsidRPr="00066783" w:rsidTr="00AC48CD">
        <w:tc>
          <w:tcPr>
            <w:tcW w:w="1668" w:type="dxa"/>
          </w:tcPr>
          <w:p w:rsidR="00672BD2" w:rsidRPr="004564CA" w:rsidRDefault="00672BD2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1-3 mei 2018</w:t>
            </w:r>
          </w:p>
        </w:tc>
        <w:tc>
          <w:tcPr>
            <w:tcW w:w="5528" w:type="dxa"/>
          </w:tcPr>
          <w:p w:rsidR="00672BD2" w:rsidRPr="004564CA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BSR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Rheumatology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2018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Liverpool</w:t>
            </w:r>
          </w:p>
          <w:p w:rsidR="00672BD2" w:rsidRDefault="00A74623" w:rsidP="00C10E13">
            <w:pPr>
              <w:rPr>
                <w:rFonts w:asciiTheme="minorHAnsi" w:hAnsiTheme="minorHAnsi" w:cs="Arial"/>
                <w:color w:val="0B5519"/>
                <w:sz w:val="20"/>
                <w:szCs w:val="20"/>
                <w:lang w:val="en-US" w:eastAsia="en-US"/>
              </w:rPr>
            </w:pPr>
            <w:hyperlink r:id="rId23" w:history="1">
              <w:r w:rsidR="00462B5B" w:rsidRPr="001E518A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www.</w:t>
              </w:r>
              <w:r w:rsidR="00462B5B" w:rsidRPr="001E518A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  <w:lang w:val="en-US" w:eastAsia="en-US"/>
                </w:rPr>
                <w:t>rheumatology2018</w:t>
              </w:r>
              <w:r w:rsidR="00462B5B" w:rsidRPr="001E518A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.org.uk</w:t>
              </w:r>
            </w:hyperlink>
          </w:p>
          <w:p w:rsidR="00462B5B" w:rsidRPr="004564CA" w:rsidRDefault="00462B5B" w:rsidP="00C10E1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72BD2" w:rsidRPr="004564CA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mei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>: 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uur</w:t>
            </w:r>
          </w:p>
          <w:p w:rsidR="00672BD2" w:rsidRPr="004564CA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mei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>: 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uur</w:t>
            </w:r>
          </w:p>
          <w:p w:rsidR="00672BD2" w:rsidRPr="004564CA" w:rsidRDefault="00672BD2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mei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>: 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uur</w:t>
            </w:r>
          </w:p>
        </w:tc>
      </w:tr>
      <w:tr w:rsidR="00831202" w:rsidRPr="00066783" w:rsidTr="00AC48CD">
        <w:tc>
          <w:tcPr>
            <w:tcW w:w="1668" w:type="dxa"/>
          </w:tcPr>
          <w:p w:rsidR="00831202" w:rsidRDefault="00672BD2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5-8 mei 2018</w:t>
            </w:r>
          </w:p>
        </w:tc>
        <w:tc>
          <w:tcPr>
            <w:tcW w:w="5528" w:type="dxa"/>
          </w:tcPr>
          <w:p w:rsidR="00672BD2" w:rsidRPr="004564CA" w:rsidRDefault="00672BD2" w:rsidP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NZRA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combined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meeting, Melbourne</w:t>
            </w:r>
          </w:p>
          <w:p w:rsidR="00831202" w:rsidRDefault="00A74623" w:rsidP="00672BD2">
            <w:pPr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672BD2" w:rsidRPr="004564C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http://www.araconference.com</w:t>
              </w:r>
            </w:hyperlink>
            <w:r w:rsidR="00672BD2">
              <w:rPr>
                <w:rStyle w:val="Hyperlink"/>
                <w:rFonts w:asciiTheme="minorHAnsi" w:hAnsiTheme="minorHAnsi"/>
                <w:sz w:val="20"/>
                <w:szCs w:val="20"/>
              </w:rPr>
              <w:t>,</w:t>
            </w:r>
          </w:p>
        </w:tc>
        <w:tc>
          <w:tcPr>
            <w:tcW w:w="2092" w:type="dxa"/>
          </w:tcPr>
          <w:p w:rsidR="00672BD2" w:rsidRDefault="00672BD2" w:rsidP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5-8 mei: volgt</w:t>
            </w:r>
          </w:p>
          <w:p w:rsidR="00831202" w:rsidRDefault="00831202" w:rsidP="00672B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4CC2" w:rsidRPr="00066783" w:rsidTr="00AC48CD">
        <w:tc>
          <w:tcPr>
            <w:tcW w:w="1668" w:type="dxa"/>
          </w:tcPr>
          <w:p w:rsidR="00024CC2" w:rsidRDefault="00CD2C01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14-18: </w:t>
            </w:r>
            <w:r w:rsidR="00024CC2">
              <w:rPr>
                <w:rFonts w:asciiTheme="minorHAnsi" w:hAnsiTheme="minorHAnsi"/>
                <w:sz w:val="20"/>
                <w:szCs w:val="20"/>
              </w:rPr>
              <w:t xml:space="preserve"> mei 2018</w:t>
            </w:r>
          </w:p>
        </w:tc>
        <w:tc>
          <w:tcPr>
            <w:tcW w:w="5528" w:type="dxa"/>
          </w:tcPr>
          <w:p w:rsidR="00024CC2" w:rsidRDefault="00024CC2" w:rsidP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OMERACT,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Terrigal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hyperlink r:id="rId25" w:history="1">
              <w:r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https://omeract.org</w:t>
              </w:r>
            </w:hyperlink>
          </w:p>
          <w:p w:rsidR="00024CC2" w:rsidRDefault="00024CC2" w:rsidP="00672B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CD2C01" w:rsidRDefault="00024CC2" w:rsidP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="00CD2C01">
              <w:rPr>
                <w:rFonts w:asciiTheme="minorHAnsi" w:hAnsiTheme="minorHAnsi"/>
                <w:sz w:val="20"/>
                <w:szCs w:val="20"/>
              </w:rPr>
              <w:t xml:space="preserve"> mei: 1 uur</w:t>
            </w:r>
          </w:p>
          <w:p w:rsidR="00CD2C01" w:rsidRDefault="00CD2C01" w:rsidP="00CD2C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15-18 mei: 6 uur per dag, max 24 uur</w:t>
            </w:r>
          </w:p>
        </w:tc>
      </w:tr>
      <w:tr w:rsidR="00BC0AB7" w:rsidRPr="00066783" w:rsidTr="00AC48CD">
        <w:tc>
          <w:tcPr>
            <w:tcW w:w="1668" w:type="dxa"/>
          </w:tcPr>
          <w:p w:rsidR="00BC0AB7" w:rsidRPr="004564CA" w:rsidRDefault="00951A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17-19 mei 2018</w:t>
            </w:r>
          </w:p>
        </w:tc>
        <w:tc>
          <w:tcPr>
            <w:tcW w:w="5528" w:type="dxa"/>
          </w:tcPr>
          <w:p w:rsidR="00BC0AB7" w:rsidRDefault="00951A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21st workshop 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vitamin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D, Barcelona</w:t>
            </w:r>
            <w:r w:rsidR="00462B5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hyperlink r:id="rId26" w:history="1">
              <w:r w:rsidR="00462B5B"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http://www.vitamindworkshop.org/barcelona.html</w:t>
              </w:r>
            </w:hyperlink>
          </w:p>
          <w:p w:rsidR="00462B5B" w:rsidRPr="004564CA" w:rsidRDefault="00462B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BC0AB7" w:rsidRDefault="00951A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 mei: 6 uur</w:t>
            </w:r>
          </w:p>
          <w:p w:rsidR="00951AC1" w:rsidRDefault="00951A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 mei: 6 uur</w:t>
            </w:r>
          </w:p>
          <w:p w:rsidR="00951AC1" w:rsidRPr="004564CA" w:rsidRDefault="00951AC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 mei: 4 uur</w:t>
            </w:r>
          </w:p>
        </w:tc>
      </w:tr>
      <w:tr w:rsidR="00C64AD8" w:rsidRPr="00066783" w:rsidTr="00AC48CD">
        <w:tc>
          <w:tcPr>
            <w:tcW w:w="1668" w:type="dxa"/>
          </w:tcPr>
          <w:p w:rsidR="00C64AD8" w:rsidRDefault="00C64AD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16-20 mei 2018</w:t>
            </w:r>
          </w:p>
        </w:tc>
        <w:tc>
          <w:tcPr>
            <w:tcW w:w="5528" w:type="dxa"/>
          </w:tcPr>
          <w:p w:rsidR="00C64AD8" w:rsidRDefault="00C64AD8">
            <w:pPr>
              <w:rPr>
                <w:rFonts w:asciiTheme="minorHAnsi" w:hAnsiTheme="minorHAnsi"/>
                <w:sz w:val="20"/>
                <w:szCs w:val="20"/>
              </w:rPr>
            </w:pPr>
            <w:r w:rsidRPr="00C64AD8">
              <w:rPr>
                <w:rFonts w:asciiTheme="minorHAnsi" w:hAnsiTheme="minorHAnsi"/>
                <w:sz w:val="20"/>
                <w:szCs w:val="20"/>
              </w:rPr>
              <w:t xml:space="preserve">11th International </w:t>
            </w:r>
            <w:proofErr w:type="spellStart"/>
            <w:r w:rsidRPr="00C64AD8">
              <w:rPr>
                <w:rFonts w:asciiTheme="minorHAnsi" w:hAnsiTheme="minorHAnsi"/>
                <w:sz w:val="20"/>
                <w:szCs w:val="20"/>
              </w:rPr>
              <w:t>Congress</w:t>
            </w:r>
            <w:proofErr w:type="spellEnd"/>
            <w:r w:rsidRPr="00C64AD8">
              <w:rPr>
                <w:rFonts w:asciiTheme="minorHAnsi" w:hAnsiTheme="minorHAnsi"/>
                <w:sz w:val="20"/>
                <w:szCs w:val="20"/>
              </w:rPr>
              <w:t xml:space="preserve"> on </w:t>
            </w:r>
            <w:proofErr w:type="spellStart"/>
            <w:r w:rsidRPr="00C64AD8">
              <w:rPr>
                <w:rFonts w:asciiTheme="minorHAnsi" w:hAnsiTheme="minorHAnsi"/>
                <w:sz w:val="20"/>
                <w:szCs w:val="20"/>
              </w:rPr>
              <w:t>Autoimmunity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Lissabon</w:t>
            </w:r>
            <w:r w:rsidR="0083120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831202" w:rsidRPr="00831202">
              <w:rPr>
                <w:rFonts w:asciiTheme="minorHAnsi" w:hAnsiTheme="minorHAnsi"/>
                <w:sz w:val="20"/>
                <w:szCs w:val="20"/>
              </w:rPr>
              <w:t>http://autoimmunity.kenes.com/2018/scientific-information/scientific-program#.WjASYCPWDUo</w:t>
            </w:r>
          </w:p>
        </w:tc>
        <w:tc>
          <w:tcPr>
            <w:tcW w:w="2092" w:type="dxa"/>
          </w:tcPr>
          <w:p w:rsidR="00831202" w:rsidRDefault="008312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672BD2">
              <w:rPr>
                <w:rFonts w:asciiTheme="minorHAnsi" w:hAnsiTheme="minorHAnsi"/>
                <w:sz w:val="20"/>
                <w:szCs w:val="20"/>
              </w:rPr>
              <w:t>-20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mei: volgt</w:t>
            </w:r>
          </w:p>
        </w:tc>
      </w:tr>
      <w:tr w:rsidR="00672BD2" w:rsidRPr="00066783" w:rsidTr="00AC48CD">
        <w:tc>
          <w:tcPr>
            <w:tcW w:w="1668" w:type="dxa"/>
          </w:tcPr>
          <w:p w:rsidR="00672BD2" w:rsidRPr="004564CA" w:rsidRDefault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26-29 mei 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672BD2" w:rsidRPr="004564CA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45th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annual</w:t>
            </w:r>
            <w:proofErr w:type="spellEnd"/>
            <w:r w:rsidRPr="004564CA">
              <w:rPr>
                <w:rFonts w:asciiTheme="minorHAnsi" w:hAnsiTheme="minorHAnsi"/>
                <w:sz w:val="20"/>
                <w:szCs w:val="20"/>
              </w:rPr>
              <w:t xml:space="preserve"> European </w:t>
            </w: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Calcified</w:t>
            </w:r>
            <w:proofErr w:type="spellEnd"/>
            <w:r w:rsidRPr="004564CA">
              <w:rPr>
                <w:rFonts w:asciiTheme="minorHAnsi" w:hAnsiTheme="minorHAnsi"/>
                <w:sz w:val="20"/>
                <w:szCs w:val="20"/>
              </w:rPr>
              <w:t xml:space="preserve"> Tissue Society </w:t>
            </w:r>
            <w:proofErr w:type="spellStart"/>
            <w:r w:rsidRPr="004564CA">
              <w:rPr>
                <w:rFonts w:asciiTheme="minorHAnsi" w:hAnsiTheme="minorHAnsi"/>
                <w:sz w:val="20"/>
                <w:szCs w:val="20"/>
              </w:rPr>
              <w:t>congress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Valencia</w:t>
            </w:r>
          </w:p>
          <w:p w:rsidR="00672BD2" w:rsidRPr="004564CA" w:rsidRDefault="00A74623">
            <w:pPr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672BD2" w:rsidRPr="004564C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www.ectsoc.org</w:t>
              </w:r>
            </w:hyperlink>
          </w:p>
        </w:tc>
        <w:tc>
          <w:tcPr>
            <w:tcW w:w="2092" w:type="dxa"/>
          </w:tcPr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 mei: 6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 mei: 6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 mei: 6 uur</w:t>
            </w:r>
          </w:p>
          <w:p w:rsidR="00672BD2" w:rsidRPr="004564CA" w:rsidRDefault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 mei: 3 uur</w:t>
            </w:r>
          </w:p>
        </w:tc>
      </w:tr>
      <w:tr w:rsidR="00672BD2" w:rsidRPr="00066783" w:rsidTr="00AC48CD">
        <w:tc>
          <w:tcPr>
            <w:tcW w:w="1668" w:type="dxa"/>
          </w:tcPr>
          <w:p w:rsidR="00672BD2" w:rsidRPr="004564CA" w:rsidRDefault="00672BD2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9-10 juni 2018</w:t>
            </w:r>
          </w:p>
        </w:tc>
        <w:tc>
          <w:tcPr>
            <w:tcW w:w="5528" w:type="dxa"/>
          </w:tcPr>
          <w:p w:rsidR="00462B5B" w:rsidRPr="004564CA" w:rsidRDefault="00672BD2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7th EULAR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Ultrasound trainers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Teach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teachers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Amsterdam</w:t>
            </w:r>
            <w:r w:rsidR="00462B5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hyperlink r:id="rId28" w:history="1">
              <w:r w:rsidR="00462B5B"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</w:p>
        </w:tc>
        <w:tc>
          <w:tcPr>
            <w:tcW w:w="2092" w:type="dxa"/>
          </w:tcPr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 juni: 6 uur</w:t>
            </w:r>
          </w:p>
          <w:p w:rsidR="00672BD2" w:rsidRPr="004564CA" w:rsidRDefault="00672BD2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juni: 3 uur</w:t>
            </w:r>
          </w:p>
        </w:tc>
      </w:tr>
      <w:tr w:rsidR="00672BD2" w:rsidRPr="00066783" w:rsidTr="00AC48CD">
        <w:tc>
          <w:tcPr>
            <w:tcW w:w="1668" w:type="dxa"/>
          </w:tcPr>
          <w:p w:rsidR="00672BD2" w:rsidRPr="004564CA" w:rsidRDefault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10-13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juni 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672BD2" w:rsidRPr="004564CA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25th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EULAR ultrasound course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Amsterdam</w:t>
            </w:r>
          </w:p>
          <w:p w:rsidR="00672BD2" w:rsidRPr="004564CA" w:rsidRDefault="00A74623" w:rsidP="006F37D6">
            <w:pPr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672BD2" w:rsidRPr="004564C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http://eular.org/</w:t>
              </w:r>
            </w:hyperlink>
          </w:p>
          <w:p w:rsidR="00672BD2" w:rsidRPr="004564CA" w:rsidRDefault="00672BD2" w:rsidP="002D76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juni: 4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 juni: 6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juni: 6 uur</w:t>
            </w:r>
          </w:p>
          <w:p w:rsidR="00672BD2" w:rsidRDefault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juni: 3 uur</w:t>
            </w:r>
          </w:p>
        </w:tc>
      </w:tr>
      <w:tr w:rsidR="00672BD2" w:rsidRPr="00066783" w:rsidTr="00AC48CD">
        <w:tc>
          <w:tcPr>
            <w:tcW w:w="1668" w:type="dxa"/>
          </w:tcPr>
          <w:p w:rsidR="00672BD2" w:rsidRPr="004564CA" w:rsidRDefault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13-16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juni 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672BD2" w:rsidRPr="004564CA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EULAR 2018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Amsterdam</w:t>
            </w:r>
          </w:p>
          <w:p w:rsidR="00672BD2" w:rsidRPr="004564CA" w:rsidRDefault="00A74623" w:rsidP="006F37D6">
            <w:pPr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672BD2" w:rsidRPr="004564C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http://congress.eular.org/scientific_programme.cfm</w:t>
              </w:r>
            </w:hyperlink>
          </w:p>
          <w:p w:rsidR="00672BD2" w:rsidRPr="004564CA" w:rsidRDefault="00672BD2" w:rsidP="00A866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 juni: 6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juni: 6 uur</w:t>
            </w:r>
          </w:p>
          <w:p w:rsidR="00672BD2" w:rsidRDefault="00672BD2" w:rsidP="006F37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juni: 6 uur</w:t>
            </w:r>
          </w:p>
          <w:p w:rsidR="00672BD2" w:rsidRPr="004564CA" w:rsidRDefault="00672B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 juni: 4 uur</w:t>
            </w:r>
          </w:p>
        </w:tc>
      </w:tr>
      <w:tr w:rsidR="00310CE0" w:rsidRPr="00066783" w:rsidTr="00AC48CD">
        <w:tc>
          <w:tcPr>
            <w:tcW w:w="1668" w:type="dxa"/>
          </w:tcPr>
          <w:p w:rsidR="00310CE0" w:rsidRPr="004564CA" w:rsidRDefault="005E39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27-29 juli 2018</w:t>
            </w:r>
          </w:p>
        </w:tc>
        <w:tc>
          <w:tcPr>
            <w:tcW w:w="5528" w:type="dxa"/>
          </w:tcPr>
          <w:p w:rsidR="00310CE0" w:rsidRDefault="005E3985">
            <w:pPr>
              <w:rPr>
                <w:rFonts w:asciiTheme="minorHAnsi" w:hAnsiTheme="minorHAnsi"/>
                <w:sz w:val="20"/>
                <w:szCs w:val="20"/>
              </w:rPr>
            </w:pPr>
            <w:r w:rsidRPr="005E3985">
              <w:rPr>
                <w:rFonts w:asciiTheme="minorHAnsi" w:hAnsiTheme="minorHAnsi"/>
                <w:sz w:val="20"/>
                <w:szCs w:val="20"/>
              </w:rPr>
              <w:t>Worl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 conference 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movement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Harvard</w:t>
            </w:r>
            <w:r w:rsidRPr="005E398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hyperlink r:id="rId31" w:history="1">
              <w:r w:rsidR="00462B5B" w:rsidRPr="001E51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www.movementis.net</w:t>
              </w:r>
            </w:hyperlink>
          </w:p>
          <w:p w:rsidR="00462B5B" w:rsidRPr="004564CA" w:rsidRDefault="00462B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310CE0" w:rsidRPr="004564CA" w:rsidRDefault="005E39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CD2C01" w:rsidRPr="00066783" w:rsidTr="00AC48CD">
        <w:tc>
          <w:tcPr>
            <w:tcW w:w="1668" w:type="dxa"/>
          </w:tcPr>
          <w:p w:rsidR="00CD2C01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5-8 sept 2018</w:t>
            </w:r>
          </w:p>
        </w:tc>
        <w:tc>
          <w:tcPr>
            <w:tcW w:w="5528" w:type="dxa"/>
          </w:tcPr>
          <w:p w:rsidR="00CD2C01" w:rsidRPr="00CD2C01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 2018, Lissabon.</w:t>
            </w:r>
          </w:p>
          <w:p w:rsidR="00CD2C01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www. pres.eu</w:t>
            </w:r>
          </w:p>
        </w:tc>
        <w:tc>
          <w:tcPr>
            <w:tcW w:w="2092" w:type="dxa"/>
          </w:tcPr>
          <w:p w:rsidR="00CD2C01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CD2C01" w:rsidRPr="00066783" w:rsidTr="00AC48CD">
        <w:tc>
          <w:tcPr>
            <w:tcW w:w="1668" w:type="dxa"/>
          </w:tcPr>
          <w:p w:rsidR="00CD2C01" w:rsidRPr="004564CA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13-15 september 2018</w:t>
            </w:r>
          </w:p>
        </w:tc>
        <w:tc>
          <w:tcPr>
            <w:tcW w:w="5528" w:type="dxa"/>
          </w:tcPr>
          <w:p w:rsidR="00CD2C01" w:rsidRPr="004564CA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 w:rsidRPr="005E3985">
              <w:rPr>
                <w:rFonts w:asciiTheme="minorHAnsi" w:hAnsiTheme="minorHAnsi"/>
                <w:sz w:val="20"/>
                <w:szCs w:val="20"/>
              </w:rPr>
              <w:t xml:space="preserve">EULAR School of </w:t>
            </w:r>
            <w:proofErr w:type="spellStart"/>
            <w:r w:rsidRPr="005E3985">
              <w:rPr>
                <w:rFonts w:asciiTheme="minorHAnsi" w:hAnsiTheme="minorHAnsi"/>
                <w:sz w:val="20"/>
                <w:szCs w:val="20"/>
              </w:rPr>
              <w:t>Rheumatology</w:t>
            </w:r>
            <w:proofErr w:type="spellEnd"/>
            <w:r w:rsidRPr="005E3985">
              <w:rPr>
                <w:rFonts w:asciiTheme="minorHAnsi" w:hAnsiTheme="minorHAnsi"/>
                <w:sz w:val="20"/>
                <w:szCs w:val="20"/>
              </w:rPr>
              <w:t xml:space="preserve">: 8th EULAR Course on </w:t>
            </w:r>
            <w:proofErr w:type="spellStart"/>
            <w:r w:rsidRPr="005E3985">
              <w:rPr>
                <w:rFonts w:asciiTheme="minorHAnsi" w:hAnsiTheme="minorHAnsi"/>
                <w:sz w:val="20"/>
                <w:szCs w:val="20"/>
              </w:rPr>
              <w:t>Capillaroscopy</w:t>
            </w:r>
            <w:proofErr w:type="spellEnd"/>
          </w:p>
        </w:tc>
        <w:tc>
          <w:tcPr>
            <w:tcW w:w="2092" w:type="dxa"/>
          </w:tcPr>
          <w:p w:rsid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D83DFB" w:rsidRPr="00066783" w:rsidTr="00AC48CD">
        <w:tc>
          <w:tcPr>
            <w:tcW w:w="1668" w:type="dxa"/>
          </w:tcPr>
          <w:p w:rsidR="00D83DFB" w:rsidRP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19-22 sept 2018</w:t>
            </w:r>
          </w:p>
        </w:tc>
        <w:tc>
          <w:tcPr>
            <w:tcW w:w="5528" w:type="dxa"/>
          </w:tcPr>
          <w:p w:rsidR="00D83DFB" w:rsidRPr="00CD2C01" w:rsidRDefault="00D83DFB" w:rsidP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 xml:space="preserve">45. </w:t>
            </w:r>
            <w:proofErr w:type="spellStart"/>
            <w:r w:rsidRPr="00CD2C01">
              <w:rPr>
                <w:rFonts w:asciiTheme="minorHAnsi" w:hAnsiTheme="minorHAnsi"/>
                <w:sz w:val="20"/>
                <w:szCs w:val="20"/>
              </w:rPr>
              <w:t>DGRh</w:t>
            </w:r>
            <w:proofErr w:type="spellEnd"/>
            <w:r w:rsidRPr="00CD2C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D2C01">
              <w:rPr>
                <w:rFonts w:asciiTheme="minorHAnsi" w:hAnsiTheme="minorHAnsi"/>
                <w:sz w:val="20"/>
                <w:szCs w:val="20"/>
              </w:rPr>
              <w:t>congress</w:t>
            </w:r>
            <w:proofErr w:type="spellEnd"/>
            <w:r w:rsidRPr="00CD2C0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D2C01" w:rsidRPr="00CD2C01">
              <w:rPr>
                <w:rFonts w:asciiTheme="minorHAnsi" w:hAnsiTheme="minorHAnsi"/>
                <w:sz w:val="20"/>
                <w:szCs w:val="20"/>
              </w:rPr>
              <w:t>Mannheim</w:t>
            </w:r>
            <w:r w:rsidRPr="00CD2C01">
              <w:rPr>
                <w:rFonts w:asciiTheme="minorHAnsi" w:hAnsiTheme="minorHAnsi"/>
                <w:sz w:val="20"/>
                <w:szCs w:val="20"/>
              </w:rPr>
              <w:t>, www.dgrh-kongress.de</w:t>
            </w:r>
          </w:p>
        </w:tc>
        <w:tc>
          <w:tcPr>
            <w:tcW w:w="2092" w:type="dxa"/>
          </w:tcPr>
          <w:p w:rsidR="00D83DFB" w:rsidRP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D83DFB" w:rsidRPr="00066783" w:rsidTr="00AC48CD">
        <w:tc>
          <w:tcPr>
            <w:tcW w:w="1668" w:type="dxa"/>
          </w:tcPr>
          <w:p w:rsidR="00CD2C01" w:rsidRP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 xml:space="preserve">28 september – </w:t>
            </w:r>
          </w:p>
          <w:p w:rsidR="00D83DFB" w:rsidRP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1 oktober 2018</w:t>
            </w:r>
          </w:p>
        </w:tc>
        <w:tc>
          <w:tcPr>
            <w:tcW w:w="5528" w:type="dxa"/>
          </w:tcPr>
          <w:p w:rsidR="00CD2C01" w:rsidRPr="00CD2C01" w:rsidRDefault="00D83DFB" w:rsidP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ASBMR 201</w:t>
            </w:r>
            <w:r w:rsidR="00CD2C01" w:rsidRPr="00CD2C01">
              <w:rPr>
                <w:rFonts w:asciiTheme="minorHAnsi" w:hAnsiTheme="minorHAnsi"/>
                <w:sz w:val="20"/>
                <w:szCs w:val="20"/>
              </w:rPr>
              <w:t xml:space="preserve">8, Quebec. </w:t>
            </w:r>
            <w:hyperlink r:id="rId32" w:history="1">
              <w:r w:rsidRPr="00CD2C01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http://www.asbmr.org</w:t>
              </w:r>
            </w:hyperlink>
          </w:p>
        </w:tc>
        <w:tc>
          <w:tcPr>
            <w:tcW w:w="2092" w:type="dxa"/>
          </w:tcPr>
          <w:p w:rsidR="00D83DFB" w:rsidRP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D83DFB" w:rsidRPr="00066783" w:rsidTr="00AC48CD">
        <w:tc>
          <w:tcPr>
            <w:tcW w:w="1668" w:type="dxa"/>
          </w:tcPr>
          <w:p w:rsidR="00D83DFB" w:rsidRP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4-5 okt 2018</w:t>
            </w:r>
          </w:p>
        </w:tc>
        <w:tc>
          <w:tcPr>
            <w:tcW w:w="5528" w:type="dxa"/>
          </w:tcPr>
          <w:p w:rsidR="00CD2C01" w:rsidRPr="00CD2C01" w:rsidRDefault="00D83DFB" w:rsidP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D2C01" w:rsidRPr="00CD2C01">
              <w:rPr>
                <w:rFonts w:asciiTheme="minorHAnsi" w:hAnsiTheme="minorHAnsi"/>
                <w:sz w:val="20"/>
                <w:szCs w:val="20"/>
              </w:rPr>
              <w:t>Osteorheumatology</w:t>
            </w:r>
            <w:proofErr w:type="spellEnd"/>
            <w:r w:rsidR="00CD2C01" w:rsidRPr="00CD2C01">
              <w:rPr>
                <w:rFonts w:asciiTheme="minorHAnsi" w:hAnsiTheme="minorHAnsi"/>
                <w:sz w:val="20"/>
                <w:szCs w:val="20"/>
              </w:rPr>
              <w:t xml:space="preserve"> 2018 Genua</w:t>
            </w:r>
          </w:p>
          <w:p w:rsidR="00D83DFB" w:rsidRPr="00CD2C01" w:rsidRDefault="00CD2C01" w:rsidP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www.osteorheumatology.it</w:t>
            </w:r>
          </w:p>
        </w:tc>
        <w:tc>
          <w:tcPr>
            <w:tcW w:w="2092" w:type="dxa"/>
          </w:tcPr>
          <w:p w:rsidR="00D83DFB" w:rsidRPr="00CD2C01" w:rsidRDefault="00CD2C01">
            <w:pPr>
              <w:rPr>
                <w:rFonts w:asciiTheme="minorHAnsi" w:hAnsiTheme="minorHAnsi"/>
                <w:sz w:val="20"/>
                <w:szCs w:val="20"/>
              </w:rPr>
            </w:pPr>
            <w:r w:rsidRPr="00CD2C01">
              <w:rPr>
                <w:rFonts w:asciiTheme="minorHAnsi" w:hAnsiTheme="minorHAnsi"/>
                <w:sz w:val="20"/>
                <w:szCs w:val="20"/>
              </w:rPr>
              <w:t>volgt</w:t>
            </w:r>
          </w:p>
        </w:tc>
      </w:tr>
      <w:tr w:rsidR="00CD2C01" w:rsidRPr="00066783" w:rsidTr="00AC48CD">
        <w:tc>
          <w:tcPr>
            <w:tcW w:w="1668" w:type="dxa"/>
          </w:tcPr>
          <w:p w:rsidR="00CD2C01" w:rsidRPr="004564CA" w:rsidRDefault="00CD2C01" w:rsidP="006940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19-24 okt 2018</w:t>
            </w:r>
          </w:p>
        </w:tc>
        <w:tc>
          <w:tcPr>
            <w:tcW w:w="5528" w:type="dxa"/>
          </w:tcPr>
          <w:p w:rsidR="00CD2C01" w:rsidRPr="004564CA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ACR 2018</w:t>
            </w: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Chicago</w:t>
            </w:r>
          </w:p>
          <w:p w:rsidR="00CD2C01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Pr="00D1754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http://www.acrannualmeeting.org/</w:t>
              </w:r>
            </w:hyperlink>
          </w:p>
        </w:tc>
        <w:tc>
          <w:tcPr>
            <w:tcW w:w="2092" w:type="dxa"/>
          </w:tcPr>
          <w:p w:rsidR="00CD2C01" w:rsidRPr="004564CA" w:rsidRDefault="00CD2C01" w:rsidP="00894770">
            <w:pPr>
              <w:rPr>
                <w:rFonts w:asciiTheme="minorHAnsi" w:hAnsiTheme="minorHAnsi"/>
                <w:sz w:val="20"/>
                <w:szCs w:val="20"/>
              </w:rPr>
            </w:pPr>
            <w:r w:rsidRPr="004564CA">
              <w:rPr>
                <w:rFonts w:asciiTheme="minorHAnsi" w:hAnsiTheme="minorHAnsi"/>
                <w:sz w:val="20"/>
                <w:szCs w:val="20"/>
              </w:rPr>
              <w:t>6 uur per dag. Max. 24 uur</w:t>
            </w:r>
          </w:p>
        </w:tc>
      </w:tr>
      <w:tr w:rsidR="00D83DFB" w:rsidRPr="00066783" w:rsidTr="00AC48CD">
        <w:tc>
          <w:tcPr>
            <w:tcW w:w="1668" w:type="dxa"/>
          </w:tcPr>
          <w:p w:rsidR="00D83DFB" w:rsidRPr="009E35D4" w:rsidRDefault="00D83DF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Pr="007347CD" w:rsidRDefault="007347CD" w:rsidP="00994CCD">
            <w:pPr>
              <w:rPr>
                <w:rFonts w:asciiTheme="minorHAnsi" w:hAnsiTheme="minorHAnsi"/>
                <w:sz w:val="20"/>
                <w:szCs w:val="20"/>
              </w:rPr>
            </w:pPr>
            <w:r w:rsidRPr="007347CD">
              <w:rPr>
                <w:rFonts w:asciiTheme="minorHAnsi" w:hAnsiTheme="minorHAnsi"/>
                <w:sz w:val="20"/>
                <w:szCs w:val="20"/>
              </w:rPr>
              <w:t>22</w:t>
            </w:r>
            <w:r w:rsidR="00D83DFB" w:rsidRPr="007347CD">
              <w:rPr>
                <w:rFonts w:asciiTheme="minorHAnsi" w:hAnsiTheme="minorHAnsi"/>
                <w:sz w:val="20"/>
                <w:szCs w:val="20"/>
              </w:rPr>
              <w:t xml:space="preserve">th </w:t>
            </w:r>
            <w:proofErr w:type="spellStart"/>
            <w:r w:rsidR="00D83DFB" w:rsidRPr="007347CD">
              <w:rPr>
                <w:rFonts w:asciiTheme="minorHAnsi" w:hAnsiTheme="minorHAnsi"/>
                <w:sz w:val="20"/>
                <w:szCs w:val="20"/>
              </w:rPr>
              <w:t>Belgian</w:t>
            </w:r>
            <w:proofErr w:type="spellEnd"/>
            <w:r w:rsidR="00D83DFB" w:rsidRPr="007347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83DFB" w:rsidRPr="007347CD">
              <w:rPr>
                <w:rFonts w:asciiTheme="minorHAnsi" w:hAnsiTheme="minorHAnsi"/>
                <w:sz w:val="20"/>
                <w:szCs w:val="20"/>
              </w:rPr>
              <w:t>Congress</w:t>
            </w:r>
            <w:proofErr w:type="spellEnd"/>
            <w:r w:rsidR="00D83DFB" w:rsidRPr="007347CD">
              <w:rPr>
                <w:rFonts w:asciiTheme="minorHAnsi" w:hAnsiTheme="minorHAnsi"/>
                <w:sz w:val="20"/>
                <w:szCs w:val="20"/>
              </w:rPr>
              <w:t xml:space="preserve"> on </w:t>
            </w:r>
            <w:proofErr w:type="spellStart"/>
            <w:r w:rsidR="00D83DFB" w:rsidRPr="007347CD">
              <w:rPr>
                <w:rFonts w:asciiTheme="minorHAnsi" w:hAnsiTheme="minorHAnsi"/>
                <w:sz w:val="20"/>
                <w:szCs w:val="20"/>
              </w:rPr>
              <w:t>rheumatology</w:t>
            </w:r>
            <w:proofErr w:type="spellEnd"/>
            <w:r w:rsidR="00D83DFB" w:rsidRPr="007347CD">
              <w:rPr>
                <w:rFonts w:asciiTheme="minorHAnsi" w:hAnsiTheme="minorHAnsi"/>
                <w:sz w:val="20"/>
                <w:szCs w:val="20"/>
              </w:rPr>
              <w:t>, Brugge www.rheumacongress.be</w:t>
            </w:r>
          </w:p>
        </w:tc>
        <w:tc>
          <w:tcPr>
            <w:tcW w:w="2092" w:type="dxa"/>
          </w:tcPr>
          <w:p w:rsidR="00D83DFB" w:rsidRPr="009E35D4" w:rsidRDefault="00D83DF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D83DFB" w:rsidRPr="00066783" w:rsidTr="00AC48CD">
        <w:tc>
          <w:tcPr>
            <w:tcW w:w="1668" w:type="dxa"/>
          </w:tcPr>
          <w:p w:rsidR="00D83DFB" w:rsidRDefault="00D83D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Default="00D83DFB" w:rsidP="00B854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27th meeting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musculoskeletal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ultrasound society, Tel Aviv</w:t>
            </w:r>
          </w:p>
          <w:p w:rsidR="00D83DFB" w:rsidRDefault="00D83DFB" w:rsidP="00C10E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www.musoc2017.org</w:t>
            </w:r>
          </w:p>
        </w:tc>
        <w:tc>
          <w:tcPr>
            <w:tcW w:w="2092" w:type="dxa"/>
          </w:tcPr>
          <w:p w:rsidR="00D83DFB" w:rsidRDefault="00D83D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FB" w:rsidRPr="00066783" w:rsidTr="00AC48CD">
        <w:tc>
          <w:tcPr>
            <w:tcW w:w="1668" w:type="dxa"/>
          </w:tcPr>
          <w:p w:rsidR="00D83DFB" w:rsidRPr="0022557F" w:rsidRDefault="00D83DFB" w:rsidP="00D9372C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Pr="0022557F" w:rsidRDefault="00D83DFB" w:rsidP="00B8545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Postgraduate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EULAR course Belgrad</w:t>
            </w:r>
            <w:r w:rsidR="005E3985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2092" w:type="dxa"/>
          </w:tcPr>
          <w:p w:rsidR="00D83DFB" w:rsidRPr="0022557F" w:rsidRDefault="00D83DFB" w:rsidP="00B85457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D83DFB" w:rsidRPr="00066783" w:rsidTr="00AC48CD">
        <w:tc>
          <w:tcPr>
            <w:tcW w:w="1668" w:type="dxa"/>
          </w:tcPr>
          <w:p w:rsidR="00D83DFB" w:rsidRPr="004564CA" w:rsidRDefault="00D83DFB" w:rsidP="00B854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Default="00D83DFB" w:rsidP="00B85457">
            <w:pPr>
              <w:rPr>
                <w:rFonts w:asciiTheme="minorHAnsi" w:hAnsiTheme="minorHAnsi"/>
                <w:sz w:val="20"/>
                <w:szCs w:val="20"/>
              </w:rPr>
            </w:pPr>
            <w:r w:rsidRPr="004564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2C01" w:rsidRPr="00CD2C01">
              <w:rPr>
                <w:rFonts w:asciiTheme="minorHAnsi" w:hAnsiTheme="minorHAnsi"/>
                <w:sz w:val="20"/>
                <w:szCs w:val="20"/>
              </w:rPr>
              <w:t xml:space="preserve">13th European Workshop on  immune </w:t>
            </w:r>
            <w:proofErr w:type="spellStart"/>
            <w:r w:rsidR="00CD2C01" w:rsidRPr="00CD2C01">
              <w:rPr>
                <w:rFonts w:asciiTheme="minorHAnsi" w:hAnsiTheme="minorHAnsi"/>
                <w:sz w:val="20"/>
                <w:szCs w:val="20"/>
              </w:rPr>
              <w:t>mediated</w:t>
            </w:r>
            <w:proofErr w:type="spellEnd"/>
            <w:r w:rsidR="00CD2C01" w:rsidRPr="00CD2C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D2C01" w:rsidRPr="00CD2C01">
              <w:rPr>
                <w:rFonts w:asciiTheme="minorHAnsi" w:hAnsiTheme="minorHAnsi"/>
                <w:sz w:val="20"/>
                <w:szCs w:val="20"/>
              </w:rPr>
              <w:t>inflammatory</w:t>
            </w:r>
            <w:proofErr w:type="spellEnd"/>
            <w:r w:rsidR="00CD2C01" w:rsidRPr="00CD2C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D2C01" w:rsidRPr="00CD2C01">
              <w:rPr>
                <w:rFonts w:asciiTheme="minorHAnsi" w:hAnsiTheme="minorHAnsi"/>
                <w:sz w:val="20"/>
                <w:szCs w:val="20"/>
              </w:rPr>
              <w:t>diseases</w:t>
            </w:r>
            <w:proofErr w:type="spellEnd"/>
            <w:r w:rsidR="00CD2C01" w:rsidRPr="00CD2C01">
              <w:rPr>
                <w:rFonts w:asciiTheme="minorHAnsi" w:hAnsiTheme="minorHAnsi"/>
                <w:sz w:val="20"/>
                <w:szCs w:val="20"/>
              </w:rPr>
              <w:t xml:space="preserve">  www.ewimid.com</w:t>
            </w:r>
          </w:p>
        </w:tc>
        <w:tc>
          <w:tcPr>
            <w:tcW w:w="2092" w:type="dxa"/>
          </w:tcPr>
          <w:p w:rsidR="00D83DFB" w:rsidRPr="004564CA" w:rsidRDefault="00D83DFB" w:rsidP="00B854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FB" w:rsidRPr="00066783" w:rsidTr="00AC48CD">
        <w:tc>
          <w:tcPr>
            <w:tcW w:w="1668" w:type="dxa"/>
          </w:tcPr>
          <w:p w:rsidR="00D83DFB" w:rsidRPr="004564CA" w:rsidRDefault="00D83D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Default="00D83DFB" w:rsidP="004642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3DFB" w:rsidRPr="004564CA" w:rsidRDefault="00D83D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FB" w:rsidRPr="00066783" w:rsidTr="00AC48CD">
        <w:tc>
          <w:tcPr>
            <w:tcW w:w="1668" w:type="dxa"/>
          </w:tcPr>
          <w:p w:rsidR="00D83DFB" w:rsidRPr="004564CA" w:rsidRDefault="00D83D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Pr="004564CA" w:rsidRDefault="00D83DFB" w:rsidP="007347CD">
            <w:pPr>
              <w:rPr>
                <w:rFonts w:asciiTheme="minorHAnsi" w:hAnsiTheme="minorHAnsi"/>
                <w:sz w:val="20"/>
                <w:szCs w:val="20"/>
              </w:rPr>
            </w:pPr>
            <w:r w:rsidRPr="0022557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, </w:t>
            </w:r>
          </w:p>
        </w:tc>
        <w:tc>
          <w:tcPr>
            <w:tcW w:w="2092" w:type="dxa"/>
          </w:tcPr>
          <w:p w:rsidR="00D83DFB" w:rsidRPr="004564CA" w:rsidRDefault="00D83D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FB" w:rsidRPr="00066783" w:rsidTr="00AC48CD">
        <w:tc>
          <w:tcPr>
            <w:tcW w:w="1668" w:type="dxa"/>
          </w:tcPr>
          <w:p w:rsidR="00D83DFB" w:rsidRPr="004564CA" w:rsidRDefault="00D83D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Pr="004564CA" w:rsidRDefault="00D83DFB" w:rsidP="00CC2D7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092" w:type="dxa"/>
          </w:tcPr>
          <w:p w:rsidR="00D83DFB" w:rsidRPr="004564CA" w:rsidRDefault="00D83DFB" w:rsidP="00B102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3DFB" w:rsidRPr="00066783" w:rsidTr="00AC48CD">
        <w:tc>
          <w:tcPr>
            <w:tcW w:w="1668" w:type="dxa"/>
          </w:tcPr>
          <w:p w:rsidR="00D83DFB" w:rsidRPr="0022557F" w:rsidRDefault="00D83DF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83DFB" w:rsidRPr="0022557F" w:rsidRDefault="00D83DFB" w:rsidP="00180C5A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092" w:type="dxa"/>
          </w:tcPr>
          <w:p w:rsidR="00D83DFB" w:rsidRPr="0022557F" w:rsidRDefault="00D83DFB" w:rsidP="00B102FB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BE3A36" w:rsidRDefault="00BE3A36" w:rsidP="00180C5A">
      <w:pPr>
        <w:rPr>
          <w:rFonts w:asciiTheme="minorHAnsi" w:hAnsiTheme="minorHAnsi"/>
          <w:sz w:val="20"/>
          <w:szCs w:val="20"/>
        </w:rPr>
      </w:pPr>
    </w:p>
    <w:p w:rsidR="00BE3A36" w:rsidRPr="00BE3A36" w:rsidRDefault="00BE3A36" w:rsidP="00BE3A36">
      <w:pPr>
        <w:rPr>
          <w:rFonts w:asciiTheme="minorHAnsi" w:hAnsiTheme="minorHAnsi"/>
          <w:sz w:val="20"/>
          <w:szCs w:val="20"/>
        </w:rPr>
      </w:pPr>
      <w:r w:rsidRPr="00BE3A36">
        <w:rPr>
          <w:rFonts w:asciiTheme="minorHAnsi" w:hAnsiTheme="minorHAnsi"/>
          <w:sz w:val="20"/>
          <w:szCs w:val="20"/>
        </w:rPr>
        <w:t xml:space="preserve">Bologna CORA (controversies in </w:t>
      </w:r>
      <w:proofErr w:type="spellStart"/>
      <w:r w:rsidRPr="00BE3A36">
        <w:rPr>
          <w:rFonts w:asciiTheme="minorHAnsi" w:hAnsiTheme="minorHAnsi"/>
          <w:sz w:val="20"/>
          <w:szCs w:val="20"/>
        </w:rPr>
        <w:t>Rheumatology</w:t>
      </w:r>
      <w:proofErr w:type="spellEnd"/>
      <w:r w:rsidRPr="00BE3A3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E3A36">
        <w:rPr>
          <w:rFonts w:asciiTheme="minorHAnsi" w:hAnsiTheme="minorHAnsi"/>
          <w:sz w:val="20"/>
          <w:szCs w:val="20"/>
        </w:rPr>
        <w:t>and</w:t>
      </w:r>
      <w:proofErr w:type="spellEnd"/>
      <w:r w:rsidRPr="00BE3A3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E3A36">
        <w:rPr>
          <w:rFonts w:asciiTheme="minorHAnsi" w:hAnsiTheme="minorHAnsi"/>
          <w:sz w:val="20"/>
          <w:szCs w:val="20"/>
        </w:rPr>
        <w:t>Autoimmunity</w:t>
      </w:r>
      <w:proofErr w:type="spellEnd"/>
      <w:r w:rsidRPr="00BE3A36">
        <w:rPr>
          <w:rFonts w:asciiTheme="minorHAnsi" w:hAnsiTheme="minorHAnsi"/>
          <w:sz w:val="20"/>
          <w:szCs w:val="20"/>
        </w:rPr>
        <w:t xml:space="preserve">) </w:t>
      </w:r>
      <w:r>
        <w:rPr>
          <w:rFonts w:asciiTheme="minorHAnsi" w:hAnsiTheme="minorHAnsi"/>
          <w:sz w:val="20"/>
          <w:szCs w:val="20"/>
        </w:rPr>
        <w:t>2019 Florence</w:t>
      </w:r>
    </w:p>
    <w:p w:rsidR="00BE3A36" w:rsidRPr="00066783" w:rsidRDefault="00BE3A36" w:rsidP="00BE3A36">
      <w:pPr>
        <w:rPr>
          <w:rFonts w:asciiTheme="minorHAnsi" w:hAnsiTheme="minorHAnsi"/>
          <w:sz w:val="20"/>
          <w:szCs w:val="20"/>
        </w:rPr>
      </w:pPr>
      <w:r w:rsidRPr="00BE3A36">
        <w:rPr>
          <w:rFonts w:asciiTheme="minorHAnsi" w:hAnsiTheme="minorHAnsi"/>
          <w:sz w:val="20"/>
          <w:szCs w:val="20"/>
        </w:rPr>
        <w:t>www.cora.kenes.com</w:t>
      </w:r>
    </w:p>
    <w:sectPr w:rsidR="00BE3A36" w:rsidRPr="0006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83"/>
    <w:rsid w:val="00024CC2"/>
    <w:rsid w:val="000502C1"/>
    <w:rsid w:val="00066783"/>
    <w:rsid w:val="000851AC"/>
    <w:rsid w:val="000A33D4"/>
    <w:rsid w:val="000B517A"/>
    <w:rsid w:val="000B75DF"/>
    <w:rsid w:val="0010678D"/>
    <w:rsid w:val="00114EAB"/>
    <w:rsid w:val="00140F66"/>
    <w:rsid w:val="00153D05"/>
    <w:rsid w:val="00163CD2"/>
    <w:rsid w:val="00180C5A"/>
    <w:rsid w:val="00193B72"/>
    <w:rsid w:val="0019621C"/>
    <w:rsid w:val="001C0609"/>
    <w:rsid w:val="001E772B"/>
    <w:rsid w:val="0022557F"/>
    <w:rsid w:val="00253460"/>
    <w:rsid w:val="00256967"/>
    <w:rsid w:val="00293466"/>
    <w:rsid w:val="002D76E0"/>
    <w:rsid w:val="002E586C"/>
    <w:rsid w:val="002F7A95"/>
    <w:rsid w:val="00310CE0"/>
    <w:rsid w:val="003327CC"/>
    <w:rsid w:val="0034150E"/>
    <w:rsid w:val="00386243"/>
    <w:rsid w:val="0039512F"/>
    <w:rsid w:val="003F7827"/>
    <w:rsid w:val="004379F0"/>
    <w:rsid w:val="004564CA"/>
    <w:rsid w:val="00462B5B"/>
    <w:rsid w:val="004642BD"/>
    <w:rsid w:val="00480723"/>
    <w:rsid w:val="004870FD"/>
    <w:rsid w:val="004C5B23"/>
    <w:rsid w:val="004F3A3E"/>
    <w:rsid w:val="00554D11"/>
    <w:rsid w:val="00577316"/>
    <w:rsid w:val="00581FAF"/>
    <w:rsid w:val="005B2D55"/>
    <w:rsid w:val="005D2224"/>
    <w:rsid w:val="005D683B"/>
    <w:rsid w:val="005E3985"/>
    <w:rsid w:val="00605EEE"/>
    <w:rsid w:val="00672BD2"/>
    <w:rsid w:val="006940B1"/>
    <w:rsid w:val="006C159D"/>
    <w:rsid w:val="006C40CD"/>
    <w:rsid w:val="006D58E1"/>
    <w:rsid w:val="007347CD"/>
    <w:rsid w:val="00765FB0"/>
    <w:rsid w:val="007820C5"/>
    <w:rsid w:val="00784A52"/>
    <w:rsid w:val="00794F5C"/>
    <w:rsid w:val="007B4EC4"/>
    <w:rsid w:val="007B5DEE"/>
    <w:rsid w:val="007B7AEA"/>
    <w:rsid w:val="007C2574"/>
    <w:rsid w:val="007F3151"/>
    <w:rsid w:val="00830A32"/>
    <w:rsid w:val="00831202"/>
    <w:rsid w:val="0084063E"/>
    <w:rsid w:val="00843D0D"/>
    <w:rsid w:val="00863536"/>
    <w:rsid w:val="00866838"/>
    <w:rsid w:val="00881BB4"/>
    <w:rsid w:val="008D0898"/>
    <w:rsid w:val="008D760A"/>
    <w:rsid w:val="008E3B2F"/>
    <w:rsid w:val="008F2264"/>
    <w:rsid w:val="008F2709"/>
    <w:rsid w:val="0091040C"/>
    <w:rsid w:val="0092541D"/>
    <w:rsid w:val="00935E49"/>
    <w:rsid w:val="00951AC1"/>
    <w:rsid w:val="00956AE9"/>
    <w:rsid w:val="00956B02"/>
    <w:rsid w:val="0096248B"/>
    <w:rsid w:val="0097101D"/>
    <w:rsid w:val="00994CCD"/>
    <w:rsid w:val="009A22A4"/>
    <w:rsid w:val="009B7D5C"/>
    <w:rsid w:val="009E35D4"/>
    <w:rsid w:val="00A03125"/>
    <w:rsid w:val="00A0318E"/>
    <w:rsid w:val="00A07CF5"/>
    <w:rsid w:val="00A139CF"/>
    <w:rsid w:val="00A50E4B"/>
    <w:rsid w:val="00A570DE"/>
    <w:rsid w:val="00A7207A"/>
    <w:rsid w:val="00A85B64"/>
    <w:rsid w:val="00A86665"/>
    <w:rsid w:val="00AB7C17"/>
    <w:rsid w:val="00AC48CD"/>
    <w:rsid w:val="00AC49A2"/>
    <w:rsid w:val="00AC55A7"/>
    <w:rsid w:val="00AC5C37"/>
    <w:rsid w:val="00B102FB"/>
    <w:rsid w:val="00B32B27"/>
    <w:rsid w:val="00B5234F"/>
    <w:rsid w:val="00B70C3C"/>
    <w:rsid w:val="00B85457"/>
    <w:rsid w:val="00BB3128"/>
    <w:rsid w:val="00BC0AB7"/>
    <w:rsid w:val="00BC5B8C"/>
    <w:rsid w:val="00BE3A36"/>
    <w:rsid w:val="00C05F06"/>
    <w:rsid w:val="00C10E13"/>
    <w:rsid w:val="00C21B79"/>
    <w:rsid w:val="00C442D7"/>
    <w:rsid w:val="00C5608B"/>
    <w:rsid w:val="00C564EB"/>
    <w:rsid w:val="00C63A8B"/>
    <w:rsid w:val="00C64AD8"/>
    <w:rsid w:val="00C87582"/>
    <w:rsid w:val="00CC2D73"/>
    <w:rsid w:val="00CD2C01"/>
    <w:rsid w:val="00CD4369"/>
    <w:rsid w:val="00CD7A36"/>
    <w:rsid w:val="00CF6EE7"/>
    <w:rsid w:val="00D121BE"/>
    <w:rsid w:val="00D12936"/>
    <w:rsid w:val="00D265C2"/>
    <w:rsid w:val="00D40C80"/>
    <w:rsid w:val="00D57CA4"/>
    <w:rsid w:val="00D71CF2"/>
    <w:rsid w:val="00D83DFB"/>
    <w:rsid w:val="00D92BBF"/>
    <w:rsid w:val="00D9372C"/>
    <w:rsid w:val="00D96FD6"/>
    <w:rsid w:val="00DA3336"/>
    <w:rsid w:val="00DB6FA2"/>
    <w:rsid w:val="00DC484E"/>
    <w:rsid w:val="00DF483D"/>
    <w:rsid w:val="00DF5FED"/>
    <w:rsid w:val="00E12B07"/>
    <w:rsid w:val="00E61197"/>
    <w:rsid w:val="00E71DB8"/>
    <w:rsid w:val="00E839F9"/>
    <w:rsid w:val="00ED4A4C"/>
    <w:rsid w:val="00EE02E2"/>
    <w:rsid w:val="00F262F3"/>
    <w:rsid w:val="00F435E0"/>
    <w:rsid w:val="00F44457"/>
    <w:rsid w:val="00F544FF"/>
    <w:rsid w:val="00F70A1F"/>
    <w:rsid w:val="00F72B69"/>
    <w:rsid w:val="00F8112D"/>
    <w:rsid w:val="00F87498"/>
    <w:rsid w:val="00FC4BB9"/>
    <w:rsid w:val="00F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67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54D11"/>
    <w:pPr>
      <w:ind w:left="720"/>
      <w:contextualSpacing/>
    </w:pPr>
  </w:style>
  <w:style w:type="character" w:styleId="GevolgdeHyperlink">
    <w:name w:val="FollowedHyperlink"/>
    <w:basedOn w:val="Standaardalinea-lettertype"/>
    <w:rsid w:val="00AC4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6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67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54D11"/>
    <w:pPr>
      <w:ind w:left="720"/>
      <w:contextualSpacing/>
    </w:pPr>
  </w:style>
  <w:style w:type="character" w:styleId="GevolgdeHyperlink">
    <w:name w:val="FollowedHyperlink"/>
    <w:basedOn w:val="Standaardalinea-lettertype"/>
    <w:rsid w:val="00AC4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rr.org" TargetMode="External"/><Relationship Id="rId13" Type="http://schemas.openxmlformats.org/officeDocument/2006/relationships/hyperlink" Target="http://www.eular.org" TargetMode="External"/><Relationship Id="rId18" Type="http://schemas.openxmlformats.org/officeDocument/2006/relationships/hyperlink" Target="http://wco-iof-esceo.org/" TargetMode="External"/><Relationship Id="rId26" Type="http://schemas.openxmlformats.org/officeDocument/2006/relationships/hyperlink" Target="http://www.vitamindworkshop.org/barcelo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lar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eb.aimgroupinternational.com/2018/sclerosiscongress/" TargetMode="External"/><Relationship Id="rId12" Type="http://schemas.openxmlformats.org/officeDocument/2006/relationships/hyperlink" Target="http://www.eular.org" TargetMode="External"/><Relationship Id="rId17" Type="http://schemas.openxmlformats.org/officeDocument/2006/relationships/hyperlink" Target="http://www.eventbrite.co.uk/e/6th-international-workshop-ultrasound-in-large-vessel-vasculitis-tickets-37876869737" TargetMode="External"/><Relationship Id="rId25" Type="http://schemas.openxmlformats.org/officeDocument/2006/relationships/hyperlink" Target="https://omeract.org" TargetMode="External"/><Relationship Id="rId33" Type="http://schemas.openxmlformats.org/officeDocument/2006/relationships/hyperlink" Target="http://www.acrannualmeeting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ular.org" TargetMode="External"/><Relationship Id="rId20" Type="http://schemas.openxmlformats.org/officeDocument/2006/relationships/hyperlink" Target="http://eular.org/" TargetMode="External"/><Relationship Id="rId29" Type="http://schemas.openxmlformats.org/officeDocument/2006/relationships/hyperlink" Target="http://eular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ular.org" TargetMode="External"/><Relationship Id="rId11" Type="http://schemas.openxmlformats.org/officeDocument/2006/relationships/hyperlink" Target="http://www.rheuma-update.com" TargetMode="External"/><Relationship Id="rId24" Type="http://schemas.openxmlformats.org/officeDocument/2006/relationships/hyperlink" Target="http://www.araconference.com" TargetMode="External"/><Relationship Id="rId32" Type="http://schemas.openxmlformats.org/officeDocument/2006/relationships/hyperlink" Target="http://www.asbmr.org" TargetMode="External"/><Relationship Id="rId5" Type="http://schemas.openxmlformats.org/officeDocument/2006/relationships/hyperlink" Target="http://www.eular.org" TargetMode="External"/><Relationship Id="rId15" Type="http://schemas.openxmlformats.org/officeDocument/2006/relationships/hyperlink" Target="http://www.eular.org" TargetMode="External"/><Relationship Id="rId23" Type="http://schemas.openxmlformats.org/officeDocument/2006/relationships/hyperlink" Target="http://www.rheumatology2018.org.uk" TargetMode="External"/><Relationship Id="rId28" Type="http://schemas.openxmlformats.org/officeDocument/2006/relationships/hyperlink" Target="http://eular.org/" TargetMode="External"/><Relationship Id="rId10" Type="http://schemas.openxmlformats.org/officeDocument/2006/relationships/hyperlink" Target="https://ce.mayo.edu/internal-medicine/content/international-conference-large-vessel-vasculitis-and-related-disorders-2018" TargetMode="External"/><Relationship Id="rId19" Type="http://schemas.openxmlformats.org/officeDocument/2006/relationships/hyperlink" Target="http://www.vasculitis.org" TargetMode="External"/><Relationship Id="rId31" Type="http://schemas.openxmlformats.org/officeDocument/2006/relationships/hyperlink" Target="http://www.movement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lar.org" TargetMode="External"/><Relationship Id="rId14" Type="http://schemas.openxmlformats.org/officeDocument/2006/relationships/hyperlink" Target="http://www.eular.org" TargetMode="External"/><Relationship Id="rId22" Type="http://schemas.openxmlformats.org/officeDocument/2006/relationships/hyperlink" Target="http://oarsi.org/events/oarsi-2015-world-congress" TargetMode="External"/><Relationship Id="rId27" Type="http://schemas.openxmlformats.org/officeDocument/2006/relationships/hyperlink" Target="http://www.ectsoc.org" TargetMode="External"/><Relationship Id="rId30" Type="http://schemas.openxmlformats.org/officeDocument/2006/relationships/hyperlink" Target="http://congress.eular.org/scientific_programme.cf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FCD1483A.dotm</Template>
  <TotalTime>27</TotalTime>
  <Pages>1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Colin, E.</dc:creator>
  <cp:lastModifiedBy>Colin, E.</cp:lastModifiedBy>
  <cp:revision>6</cp:revision>
  <cp:lastPrinted>2015-03-03T12:20:00Z</cp:lastPrinted>
  <dcterms:created xsi:type="dcterms:W3CDTF">2017-12-13T06:07:00Z</dcterms:created>
  <dcterms:modified xsi:type="dcterms:W3CDTF">2017-12-13T07:27:00Z</dcterms:modified>
</cp:coreProperties>
</file>